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06" w:rsidRDefault="000C7B06" w:rsidP="009C2350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C7B06" w:rsidRDefault="000C7B06" w:rsidP="009C2350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Заведующая МБДОУ д/с № 16</w:t>
      </w:r>
    </w:p>
    <w:p w:rsidR="000C7B06" w:rsidRDefault="000C7B06" w:rsidP="009C2350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«Радуга»</w:t>
      </w:r>
    </w:p>
    <w:p w:rsidR="000C7B06" w:rsidRDefault="000C7B06" w:rsidP="009C2350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 Харитонова  Е.М.</w:t>
      </w:r>
    </w:p>
    <w:p w:rsidR="000C7B06" w:rsidRDefault="000C7B06" w:rsidP="009C2350">
      <w:pPr>
        <w:pStyle w:val="Standard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«___» _________2022г.</w:t>
      </w:r>
    </w:p>
    <w:p w:rsidR="000C7B06" w:rsidRPr="00A63527" w:rsidRDefault="000C7B06" w:rsidP="009C2350">
      <w:pPr>
        <w:pStyle w:val="Standard"/>
        <w:jc w:val="center"/>
      </w:pPr>
      <w:r w:rsidRPr="00FF764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Основное </w:t>
      </w:r>
      <w:r w:rsidRPr="00A63527">
        <w:rPr>
          <w:b/>
          <w:bCs/>
          <w:sz w:val="28"/>
          <w:szCs w:val="28"/>
        </w:rPr>
        <w:t xml:space="preserve">10-ти дневное меню </w:t>
      </w:r>
      <w:r>
        <w:rPr>
          <w:b/>
          <w:bCs/>
          <w:sz w:val="28"/>
          <w:szCs w:val="28"/>
          <w:lang w:val="ru-RU"/>
        </w:rPr>
        <w:t>для младшего дошкольного возраста</w:t>
      </w:r>
      <w:r w:rsidRPr="00957F30"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 xml:space="preserve">1-3 года) </w:t>
      </w: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  <w:lang w:val="ru-RU"/>
        </w:rPr>
        <w:t xml:space="preserve"> весенне-летний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период </w:t>
      </w:r>
      <w:r w:rsidRPr="006C4D63">
        <w:rPr>
          <w:b/>
          <w:bCs/>
          <w:sz w:val="28"/>
          <w:szCs w:val="28"/>
          <w:lang w:val="ru-RU"/>
        </w:rPr>
        <w:t>2022</w:t>
      </w:r>
      <w:r>
        <w:rPr>
          <w:b/>
          <w:bCs/>
          <w:sz w:val="28"/>
          <w:szCs w:val="28"/>
          <w:lang w:val="ru-RU"/>
        </w:rPr>
        <w:t>г.</w:t>
      </w:r>
    </w:p>
    <w:p w:rsidR="000C7B06" w:rsidRDefault="000C7B06" w:rsidP="009C235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A63527">
        <w:rPr>
          <w:b/>
          <w:bCs/>
          <w:sz w:val="28"/>
          <w:szCs w:val="28"/>
          <w:lang w:val="ru-RU"/>
        </w:rPr>
        <w:t>согласно нормам потребления</w:t>
      </w:r>
      <w:r>
        <w:rPr>
          <w:b/>
          <w:bCs/>
          <w:sz w:val="28"/>
          <w:szCs w:val="28"/>
          <w:lang w:val="ru-RU"/>
        </w:rPr>
        <w:t xml:space="preserve">                      </w:t>
      </w:r>
    </w:p>
    <w:p w:rsidR="000C7B06" w:rsidRDefault="000C7B06" w:rsidP="009C23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Литература: Сборник технологических нормативов, рецептур блюд и кулинарных изделий для дошкольных организаций и детских оздоровительных учреждений.                                                                                </w:t>
      </w:r>
    </w:p>
    <w:p w:rsidR="000C7B06" w:rsidRDefault="000C7B06" w:rsidP="009C23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Составители: Перевалов А.Я. ,Кашина Е.В. ,Коровка Л.С. ,Лир Д.Н. ,Тапешкина Н.В.  2013 г.</w:t>
      </w:r>
    </w:p>
    <w:p w:rsidR="000C7B06" w:rsidRPr="00A63527" w:rsidRDefault="000C7B06" w:rsidP="009C235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Компьютерная программа: «Детский сад питание», сборник технологических нормативов ,рецептур блюд и кулинарных изделий для питания детей в дошкольных организациях. Под ред. Могильного М.П. и Тутельяна В.А.</w:t>
      </w: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6"/>
        <w:gridCol w:w="212"/>
        <w:gridCol w:w="1038"/>
        <w:gridCol w:w="942"/>
        <w:gridCol w:w="830"/>
        <w:gridCol w:w="829"/>
        <w:gridCol w:w="1802"/>
        <w:gridCol w:w="1056"/>
        <w:gridCol w:w="1419"/>
      </w:tblGrid>
      <w:tr w:rsidR="000C7B06" w:rsidRPr="00583B55">
        <w:trPr>
          <w:trHeight w:val="332"/>
        </w:trPr>
        <w:tc>
          <w:tcPr>
            <w:tcW w:w="7116" w:type="dxa"/>
            <w:vMerge w:val="restart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B55">
              <w:rPr>
                <w:rFonts w:ascii="Times New Roman" w:hAnsi="Times New Roman" w:cs="Times New Roman"/>
                <w:b/>
                <w:bCs/>
              </w:rPr>
              <w:t>Прием пищи наименование блюд</w:t>
            </w:r>
          </w:p>
        </w:tc>
        <w:tc>
          <w:tcPr>
            <w:tcW w:w="1250" w:type="dxa"/>
            <w:gridSpan w:val="2"/>
            <w:vMerge w:val="restart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Выход блюда</w:t>
            </w:r>
          </w:p>
        </w:tc>
        <w:tc>
          <w:tcPr>
            <w:tcW w:w="2601" w:type="dxa"/>
            <w:gridSpan w:val="3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Пищевые вещества</w:t>
            </w:r>
          </w:p>
        </w:tc>
        <w:tc>
          <w:tcPr>
            <w:tcW w:w="1802" w:type="dxa"/>
            <w:vMerge w:val="restart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Энергетическая ценность (ккал)</w:t>
            </w:r>
          </w:p>
        </w:tc>
        <w:tc>
          <w:tcPr>
            <w:tcW w:w="1056" w:type="dxa"/>
            <w:vMerge w:val="restart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Витамин С</w:t>
            </w:r>
          </w:p>
        </w:tc>
        <w:tc>
          <w:tcPr>
            <w:tcW w:w="1419" w:type="dxa"/>
            <w:vMerge w:val="restart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Номер рецептуры</w:t>
            </w:r>
          </w:p>
        </w:tc>
      </w:tr>
      <w:tr w:rsidR="000C7B06" w:rsidRPr="00583B55">
        <w:trPr>
          <w:trHeight w:val="190"/>
        </w:trPr>
        <w:tc>
          <w:tcPr>
            <w:tcW w:w="7116" w:type="dxa"/>
            <w:vMerge/>
          </w:tcPr>
          <w:p w:rsidR="000C7B06" w:rsidRPr="00583B55" w:rsidRDefault="000C7B06" w:rsidP="00583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vMerge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Б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Ж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У</w:t>
            </w:r>
          </w:p>
        </w:tc>
        <w:tc>
          <w:tcPr>
            <w:tcW w:w="1802" w:type="dxa"/>
            <w:vMerge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1056" w:type="dxa"/>
            <w:vMerge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1419" w:type="dxa"/>
            <w:vMerge/>
          </w:tcPr>
          <w:p w:rsidR="000C7B06" w:rsidRPr="00583B55" w:rsidRDefault="000C7B06" w:rsidP="00583B55">
            <w:pPr>
              <w:spacing w:after="0" w:line="240" w:lineRule="auto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Понедельник день 1</w:t>
            </w:r>
          </w:p>
        </w:tc>
      </w:tr>
      <w:tr w:rsidR="000C7B06" w:rsidRPr="00583B55">
        <w:tc>
          <w:tcPr>
            <w:tcW w:w="10967" w:type="dxa"/>
            <w:gridSpan w:val="6"/>
            <w:tcBorders>
              <w:right w:val="nil"/>
            </w:tcBorders>
          </w:tcPr>
          <w:p w:rsidR="000C7B06" w:rsidRPr="00583B55" w:rsidRDefault="000C7B06" w:rsidP="00583B5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Завтрак 1</w:t>
            </w:r>
          </w:p>
        </w:tc>
        <w:tc>
          <w:tcPr>
            <w:tcW w:w="1802" w:type="dxa"/>
            <w:tcBorders>
              <w:left w:val="nil"/>
              <w:right w:val="nil"/>
            </w:tcBorders>
          </w:tcPr>
          <w:p w:rsidR="000C7B06" w:rsidRPr="00FF7394" w:rsidRDefault="000C7B06" w:rsidP="00583B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left w:val="nil"/>
            </w:tcBorders>
          </w:tcPr>
          <w:p w:rsidR="000C7B06" w:rsidRPr="00583B55" w:rsidRDefault="000C7B06" w:rsidP="00583B55">
            <w:pPr>
              <w:spacing w:after="0" w:line="240" w:lineRule="auto"/>
            </w:pP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  <w:r w:rsidRPr="00583B55">
              <w:t>Ка</w:t>
            </w:r>
            <w:r>
              <w:t>ша рисовая молочная с маслом, сахаром</w:t>
            </w:r>
          </w:p>
        </w:tc>
        <w:tc>
          <w:tcPr>
            <w:tcW w:w="1250" w:type="dxa"/>
            <w:gridSpan w:val="2"/>
          </w:tcPr>
          <w:p w:rsidR="000C7B06" w:rsidRPr="0091464A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6,7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8,8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27,75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209,55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259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  <w:r>
              <w:t>Бутерброд с маслом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162A41" w:rsidRDefault="000C7B06" w:rsidP="004D4202">
            <w:pPr>
              <w:spacing w:after="0" w:line="240" w:lineRule="auto"/>
              <w:jc w:val="center"/>
            </w:pPr>
            <w:r>
              <w:t>30/5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CB6AC8" w:rsidRDefault="000C7B06" w:rsidP="004D4202">
            <w:pPr>
              <w:spacing w:after="0" w:line="240" w:lineRule="auto"/>
              <w:jc w:val="center"/>
            </w:pPr>
            <w:r>
              <w:t>№ 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  <w:r>
              <w:t>Чай сладкий</w:t>
            </w:r>
          </w:p>
        </w:tc>
        <w:tc>
          <w:tcPr>
            <w:tcW w:w="1250" w:type="dxa"/>
            <w:gridSpan w:val="2"/>
          </w:tcPr>
          <w:p w:rsidR="000C7B06" w:rsidRPr="00715ECD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11,25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501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C67899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C67899">
            <w:pPr>
              <w:spacing w:after="0" w:line="240" w:lineRule="auto"/>
              <w:jc w:val="center"/>
            </w:pPr>
            <w:r>
              <w:t>Сок яблочно-виноградный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10,1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46,0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134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</w:p>
        </w:tc>
      </w:tr>
      <w:tr w:rsidR="000C7B06" w:rsidRPr="00583B55">
        <w:trPr>
          <w:trHeight w:val="115"/>
        </w:trPr>
        <w:tc>
          <w:tcPr>
            <w:tcW w:w="15244" w:type="dxa"/>
            <w:gridSpan w:val="9"/>
            <w:tcBorders>
              <w:bottom w:val="nil"/>
            </w:tcBorders>
          </w:tcPr>
          <w:p w:rsidR="000C7B06" w:rsidRPr="00583B55" w:rsidRDefault="000C7B06" w:rsidP="00C67899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rPr>
          <w:trHeight w:val="316"/>
        </w:trPr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</w:p>
        </w:tc>
        <w:tc>
          <w:tcPr>
            <w:tcW w:w="1250" w:type="dxa"/>
            <w:gridSpan w:val="2"/>
          </w:tcPr>
          <w:p w:rsidR="000C7B06" w:rsidRPr="00583B55" w:rsidRDefault="000C7B06" w:rsidP="007C47DB">
            <w:pPr>
              <w:spacing w:after="0" w:line="240" w:lineRule="auto"/>
            </w:pP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830" w:type="dxa"/>
          </w:tcPr>
          <w:p w:rsidR="000C7B06" w:rsidRPr="00583B55" w:rsidRDefault="000C7B06" w:rsidP="007C47DB">
            <w:pPr>
              <w:spacing w:after="0" w:line="240" w:lineRule="auto"/>
            </w:pP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</w:tr>
      <w:tr w:rsidR="000C7B06" w:rsidRPr="00583B55">
        <w:trPr>
          <w:trHeight w:val="212"/>
        </w:trPr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  <w:r>
              <w:t>Сельдь с луком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40/3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3,84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8,12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1,52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94,4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1,24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359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  <w:r>
              <w:t>Суп крестьянский</w:t>
            </w:r>
          </w:p>
        </w:tc>
        <w:tc>
          <w:tcPr>
            <w:tcW w:w="1250" w:type="dxa"/>
            <w:gridSpan w:val="2"/>
          </w:tcPr>
          <w:p w:rsidR="000C7B06" w:rsidRPr="007C47DB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0F038C" w:rsidRDefault="000C7B06" w:rsidP="004D4202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,3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3,06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8,73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67,5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5,97</w:t>
            </w:r>
          </w:p>
        </w:tc>
        <w:tc>
          <w:tcPr>
            <w:tcW w:w="1419" w:type="dxa"/>
          </w:tcPr>
          <w:p w:rsidR="000C7B06" w:rsidRPr="000F038C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160</w:t>
            </w:r>
          </w:p>
        </w:tc>
      </w:tr>
      <w:tr w:rsidR="000C7B06" w:rsidRPr="00583B55">
        <w:tc>
          <w:tcPr>
            <w:tcW w:w="7116" w:type="dxa"/>
          </w:tcPr>
          <w:p w:rsidR="000C7B06" w:rsidRPr="001C53C9" w:rsidRDefault="000C7B06" w:rsidP="00C67899">
            <w:pPr>
              <w:spacing w:after="0" w:line="240" w:lineRule="auto"/>
              <w:jc w:val="center"/>
            </w:pPr>
            <w:r>
              <w:t>Рагу из овощей</w:t>
            </w:r>
          </w:p>
        </w:tc>
        <w:tc>
          <w:tcPr>
            <w:tcW w:w="1250" w:type="dxa"/>
            <w:gridSpan w:val="2"/>
          </w:tcPr>
          <w:p w:rsidR="000C7B06" w:rsidRPr="0007736A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3,0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8,03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12,75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135,0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11,5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201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  <w:r>
              <w:t>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67899">
            <w:pPr>
              <w:spacing w:after="0" w:line="240" w:lineRule="auto"/>
              <w:jc w:val="center"/>
            </w:pPr>
            <w:r w:rsidRPr="00583B55">
              <w:t>Хлеб ржаной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466A0F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1,98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10,02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52,2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№115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 w:rsidRPr="00583B55">
              <w:t>Хлеб пшеничный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 w:rsidRPr="00583B55">
              <w:t>0</w:t>
            </w:r>
          </w:p>
        </w:tc>
        <w:tc>
          <w:tcPr>
            <w:tcW w:w="141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№ 114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32BC7">
            <w:pPr>
              <w:spacing w:after="0" w:line="240" w:lineRule="auto"/>
            </w:pPr>
            <w:r>
              <w:t xml:space="preserve">                                      Суп молочный с макаронными изделиями </w:t>
            </w:r>
          </w:p>
        </w:tc>
        <w:tc>
          <w:tcPr>
            <w:tcW w:w="1250" w:type="dxa"/>
            <w:gridSpan w:val="2"/>
          </w:tcPr>
          <w:p w:rsidR="000C7B06" w:rsidRPr="000642E6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rPr>
                <w:lang w:val="en-US"/>
              </w:rPr>
              <w:t>5</w:t>
            </w:r>
            <w:r>
              <w:t>,3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3,9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14,2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109,5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0,68</w:t>
            </w:r>
          </w:p>
        </w:tc>
        <w:tc>
          <w:tcPr>
            <w:tcW w:w="1419" w:type="dxa"/>
          </w:tcPr>
          <w:p w:rsidR="000C7B06" w:rsidRPr="000642E6" w:rsidRDefault="000C7B06" w:rsidP="004D4202">
            <w:pPr>
              <w:spacing w:after="0" w:line="240" w:lineRule="auto"/>
              <w:jc w:val="center"/>
            </w:pPr>
            <w:r w:rsidRPr="00583B55">
              <w:t xml:space="preserve">№ </w:t>
            </w:r>
            <w:r>
              <w:t>171</w:t>
            </w:r>
          </w:p>
        </w:tc>
      </w:tr>
      <w:tr w:rsidR="000C7B06" w:rsidRPr="00583B55">
        <w:tc>
          <w:tcPr>
            <w:tcW w:w="7116" w:type="dxa"/>
          </w:tcPr>
          <w:p w:rsidR="000C7B06" w:rsidRPr="00162A41" w:rsidRDefault="000C7B06" w:rsidP="000A596E">
            <w:pPr>
              <w:spacing w:after="0" w:line="240" w:lineRule="auto"/>
            </w:pPr>
            <w:r>
              <w:t xml:space="preserve">                                                        Печенья « К кофе»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3,75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4,9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37,2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208,5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609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31,83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50,21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185,87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1314,65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22,84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Вторник день 2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rPr>
                <w:color w:val="000000"/>
              </w:rPr>
              <w:t>Каша манная вязкая, молочная</w:t>
            </w:r>
            <w:r w:rsidRPr="00583B55">
              <w:rPr>
                <w:color w:val="000000"/>
              </w:rPr>
              <w:t xml:space="preserve"> с маслом, сахаром</w:t>
            </w:r>
          </w:p>
        </w:tc>
        <w:tc>
          <w:tcPr>
            <w:tcW w:w="1250" w:type="dxa"/>
            <w:gridSpan w:val="2"/>
          </w:tcPr>
          <w:p w:rsidR="000C7B06" w:rsidRPr="0091464A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5,8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8,8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26,6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209,55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1,06</w:t>
            </w:r>
          </w:p>
        </w:tc>
        <w:tc>
          <w:tcPr>
            <w:tcW w:w="1419" w:type="dxa"/>
          </w:tcPr>
          <w:p w:rsidR="000C7B06" w:rsidRPr="00C60436" w:rsidRDefault="000C7B06" w:rsidP="008911E6">
            <w:pPr>
              <w:spacing w:after="0" w:line="240" w:lineRule="auto"/>
              <w:jc w:val="center"/>
            </w:pPr>
            <w:r>
              <w:t>№256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Бутерброд</w:t>
            </w:r>
            <w:r w:rsidRPr="00583B55">
              <w:t xml:space="preserve"> с маслом</w:t>
            </w:r>
            <w:r>
              <w:t xml:space="preserve">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162A41" w:rsidRDefault="000C7B06" w:rsidP="004D4202">
            <w:pPr>
              <w:spacing w:after="0" w:line="240" w:lineRule="auto"/>
              <w:jc w:val="center"/>
            </w:pPr>
            <w:r>
              <w:t>30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147,0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775C16" w:rsidRDefault="000C7B06" w:rsidP="008911E6">
            <w:pPr>
              <w:spacing w:after="0" w:line="240" w:lineRule="auto"/>
              <w:jc w:val="center"/>
            </w:pPr>
            <w:r w:rsidRPr="00583B55">
              <w:t xml:space="preserve">№ </w:t>
            </w:r>
            <w:r>
              <w:t>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 xml:space="preserve">Кофейный напиток 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3,12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2,66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34,18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113,34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1,3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№395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583B55">
            <w:pPr>
              <w:spacing w:after="0" w:line="240" w:lineRule="auto"/>
              <w:jc w:val="center"/>
            </w:pPr>
            <w:r>
              <w:t>Ряженка 2,5%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5,8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9,8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108,0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0,6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№535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Pr="005230C0" w:rsidRDefault="000C7B06" w:rsidP="00583B55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Овощи натуральные 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0,12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1,56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8,4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113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57B5F">
            <w:pPr>
              <w:spacing w:after="0" w:line="240" w:lineRule="auto"/>
            </w:pPr>
            <w:r>
              <w:t xml:space="preserve">                                                        Суп гороховый 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13,1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13,9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11,8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195</w:t>
            </w:r>
            <w:r w:rsidRPr="00583B55">
              <w:t>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17,7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33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162A41">
            <w:pPr>
              <w:spacing w:after="0" w:line="240" w:lineRule="auto"/>
            </w:pPr>
            <w:r>
              <w:t xml:space="preserve">                                             Гречка рассыпчатая с маслом</w:t>
            </w:r>
          </w:p>
        </w:tc>
        <w:tc>
          <w:tcPr>
            <w:tcW w:w="1250" w:type="dxa"/>
            <w:gridSpan w:val="2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942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830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7,8</w:t>
            </w:r>
          </w:p>
        </w:tc>
        <w:tc>
          <w:tcPr>
            <w:tcW w:w="829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36,8</w:t>
            </w:r>
          </w:p>
        </w:tc>
        <w:tc>
          <w:tcPr>
            <w:tcW w:w="1802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186,8</w:t>
            </w:r>
          </w:p>
        </w:tc>
        <w:tc>
          <w:tcPr>
            <w:tcW w:w="1056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№ 243</w:t>
            </w:r>
          </w:p>
        </w:tc>
      </w:tr>
      <w:tr w:rsidR="000C7B06" w:rsidRPr="00583B55">
        <w:tc>
          <w:tcPr>
            <w:tcW w:w="7116" w:type="dxa"/>
          </w:tcPr>
          <w:p w:rsidR="000C7B06" w:rsidRPr="00176AED" w:rsidRDefault="000C7B06" w:rsidP="00162A41">
            <w:pPr>
              <w:spacing w:after="0" w:line="240" w:lineRule="auto"/>
            </w:pPr>
            <w:r>
              <w:t xml:space="preserve">                                     Тефтели из говядины с рисом</w:t>
            </w:r>
            <w:r w:rsidRPr="00176AED">
              <w:t xml:space="preserve"> </w:t>
            </w:r>
            <w:r>
              <w:rPr>
                <w:lang w:val="en-US"/>
              </w:rPr>
              <w:t>c</w:t>
            </w:r>
            <w:r w:rsidRPr="00176AED">
              <w:t xml:space="preserve"> </w:t>
            </w:r>
            <w:r>
              <w:t xml:space="preserve">соусом </w:t>
            </w:r>
          </w:p>
        </w:tc>
        <w:tc>
          <w:tcPr>
            <w:tcW w:w="1250" w:type="dxa"/>
            <w:gridSpan w:val="2"/>
          </w:tcPr>
          <w:p w:rsidR="000C7B06" w:rsidRPr="00FB5AF3" w:rsidRDefault="000C7B06" w:rsidP="004D4202">
            <w:pPr>
              <w:spacing w:after="0" w:line="240" w:lineRule="auto"/>
              <w:jc w:val="center"/>
            </w:pPr>
            <w:r>
              <w:t>50/20</w:t>
            </w:r>
          </w:p>
        </w:tc>
        <w:tc>
          <w:tcPr>
            <w:tcW w:w="942" w:type="dxa"/>
          </w:tcPr>
          <w:p w:rsidR="000C7B06" w:rsidRPr="00FB5AF3" w:rsidRDefault="000C7B06" w:rsidP="004D4202">
            <w:pPr>
              <w:spacing w:after="0" w:line="240" w:lineRule="auto"/>
              <w:jc w:val="center"/>
            </w:pPr>
            <w:r>
              <w:t>8,6</w:t>
            </w:r>
          </w:p>
        </w:tc>
        <w:tc>
          <w:tcPr>
            <w:tcW w:w="830" w:type="dxa"/>
          </w:tcPr>
          <w:p w:rsidR="000C7B06" w:rsidRPr="00FB5AF3" w:rsidRDefault="000C7B06" w:rsidP="004D4202">
            <w:pPr>
              <w:spacing w:after="0" w:line="240" w:lineRule="auto"/>
              <w:jc w:val="center"/>
            </w:pPr>
            <w:r>
              <w:t>12,7</w:t>
            </w:r>
          </w:p>
        </w:tc>
        <w:tc>
          <w:tcPr>
            <w:tcW w:w="829" w:type="dxa"/>
          </w:tcPr>
          <w:p w:rsidR="000C7B06" w:rsidRPr="00FB5AF3" w:rsidRDefault="000C7B06" w:rsidP="004D4202">
            <w:pPr>
              <w:spacing w:after="0" w:line="240" w:lineRule="auto"/>
              <w:jc w:val="center"/>
            </w:pPr>
            <w:r>
              <w:t>9,6</w:t>
            </w:r>
          </w:p>
        </w:tc>
        <w:tc>
          <w:tcPr>
            <w:tcW w:w="1802" w:type="dxa"/>
          </w:tcPr>
          <w:p w:rsidR="000C7B06" w:rsidRPr="00FB5AF3" w:rsidRDefault="000C7B06" w:rsidP="004D4202">
            <w:pPr>
              <w:spacing w:after="0" w:line="240" w:lineRule="auto"/>
              <w:jc w:val="center"/>
            </w:pPr>
            <w:r>
              <w:t>196,2</w:t>
            </w:r>
          </w:p>
        </w:tc>
        <w:tc>
          <w:tcPr>
            <w:tcW w:w="1056" w:type="dxa"/>
          </w:tcPr>
          <w:p w:rsidR="000C7B06" w:rsidRPr="00FB5AF3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FB5A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  <w:r>
              <w:t>№ 395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 xml:space="preserve">        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20.25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 w:rsidRPr="00583B55">
              <w:t>Хлеб ржаной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466A0F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 w:rsidRPr="00583B55">
              <w:t>№ 1</w:t>
            </w:r>
            <w:r>
              <w:t>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 w:rsidRPr="00583B55">
              <w:t>Хлеб пшеничный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 w:rsidRPr="00583B55">
              <w:t>№ 1</w:t>
            </w:r>
            <w:r>
              <w:t>14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A0E8F">
            <w:pPr>
              <w:spacing w:after="0" w:line="240" w:lineRule="auto"/>
            </w:pPr>
            <w:r>
              <w:t xml:space="preserve">                                           Булочка «Домашняя с сахаром»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6,24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7,8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36,2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233,0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583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Кисель из концентрата плодового или ягодного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21,75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91,5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 516</w:t>
            </w:r>
          </w:p>
        </w:tc>
      </w:tr>
      <w:tr w:rsidR="000C7B06" w:rsidRPr="00583B55">
        <w:tc>
          <w:tcPr>
            <w:tcW w:w="7328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038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49,47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66,07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260,35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1438,84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21,46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Среда день 3</w:t>
            </w:r>
          </w:p>
        </w:tc>
      </w:tr>
      <w:tr w:rsidR="000C7B06" w:rsidRPr="00583B55">
        <w:tc>
          <w:tcPr>
            <w:tcW w:w="8366" w:type="dxa"/>
            <w:gridSpan w:val="3"/>
            <w:tcBorders>
              <w:right w:val="nil"/>
            </w:tcBorders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5936" w:type="dxa"/>
            <w:gridSpan w:val="5"/>
            <w:tcBorders>
              <w:left w:val="nil"/>
            </w:tcBorders>
          </w:tcPr>
          <w:p w:rsidR="000C7B06" w:rsidRPr="002D2B14" w:rsidRDefault="000C7B06" w:rsidP="008911E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  <w:lang w:val="en-US"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B36F6">
            <w:pPr>
              <w:spacing w:after="0" w:line="240" w:lineRule="auto"/>
            </w:pPr>
            <w:r>
              <w:t xml:space="preserve">                                   Каша « Дружба» молочная с маслом, сахаром</w:t>
            </w:r>
          </w:p>
        </w:tc>
        <w:tc>
          <w:tcPr>
            <w:tcW w:w="1250" w:type="dxa"/>
            <w:gridSpan w:val="2"/>
          </w:tcPr>
          <w:p w:rsidR="000C7B06" w:rsidRPr="0091464A" w:rsidRDefault="000C7B06" w:rsidP="00583B5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3,9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8,7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18,7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 168,8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0,98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266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85469">
            <w:pPr>
              <w:spacing w:after="0" w:line="240" w:lineRule="auto"/>
            </w:pPr>
            <w:r>
              <w:t xml:space="preserve">                                  Бутерброд с маслом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885469" w:rsidRDefault="000C7B06" w:rsidP="00885469">
            <w:pPr>
              <w:spacing w:after="0" w:line="240" w:lineRule="auto"/>
            </w:pPr>
            <w:r>
              <w:t xml:space="preserve">      30/5</w:t>
            </w: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1,2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12.5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7,5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 147,0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0         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Чай с лимоном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150/10</w:t>
            </w: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3,3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9,9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13,65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156,75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13,2</w:t>
            </w:r>
          </w:p>
        </w:tc>
        <w:tc>
          <w:tcPr>
            <w:tcW w:w="1419" w:type="dxa"/>
          </w:tcPr>
          <w:p w:rsidR="000C7B06" w:rsidRPr="00AE1A3C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504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Плоды  свежие /яблоко/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0,5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0,6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14,7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  66,0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2,0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№118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885469">
            <w:pPr>
              <w:spacing w:after="0" w:line="240" w:lineRule="auto"/>
            </w:pPr>
          </w:p>
        </w:tc>
        <w:tc>
          <w:tcPr>
            <w:tcW w:w="1250" w:type="dxa"/>
            <w:gridSpan w:val="2"/>
          </w:tcPr>
          <w:p w:rsidR="000C7B06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830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829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1802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1056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1419" w:type="dxa"/>
          </w:tcPr>
          <w:p w:rsidR="000C7B06" w:rsidRDefault="000C7B06" w:rsidP="00583B55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7116" w:type="dxa"/>
          </w:tcPr>
          <w:p w:rsidR="000C7B06" w:rsidRPr="00D312F0" w:rsidRDefault="000C7B06" w:rsidP="008911E6">
            <w:pPr>
              <w:spacing w:after="0" w:line="240" w:lineRule="auto"/>
              <w:jc w:val="center"/>
            </w:pPr>
            <w:r>
              <w:t>Икра кабачковая</w:t>
            </w:r>
          </w:p>
        </w:tc>
        <w:tc>
          <w:tcPr>
            <w:tcW w:w="1250" w:type="dxa"/>
            <w:gridSpan w:val="2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0,84</w:t>
            </w:r>
          </w:p>
        </w:tc>
        <w:tc>
          <w:tcPr>
            <w:tcW w:w="830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2,13</w:t>
            </w:r>
          </w:p>
        </w:tc>
        <w:tc>
          <w:tcPr>
            <w:tcW w:w="829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2,73</w:t>
            </w:r>
          </w:p>
        </w:tc>
        <w:tc>
          <w:tcPr>
            <w:tcW w:w="1802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33,3</w:t>
            </w:r>
          </w:p>
        </w:tc>
        <w:tc>
          <w:tcPr>
            <w:tcW w:w="1056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3,51</w:t>
            </w:r>
          </w:p>
        </w:tc>
        <w:tc>
          <w:tcPr>
            <w:tcW w:w="1419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№ 121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Щи из свежей капусты со сметаной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1,04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2,97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4,6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49,55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11,02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147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Макароны отварные с маслом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00</w:t>
            </w:r>
            <w:r>
              <w:t>/5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6,76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0,825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31,14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155,1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№204</w:t>
            </w:r>
          </w:p>
        </w:tc>
      </w:tr>
      <w:tr w:rsidR="000C7B06" w:rsidRPr="00583B55">
        <w:tc>
          <w:tcPr>
            <w:tcW w:w="7116" w:type="dxa"/>
          </w:tcPr>
          <w:p w:rsidR="000C7B06" w:rsidRPr="0064355D" w:rsidRDefault="000C7B06" w:rsidP="008911E6">
            <w:pPr>
              <w:spacing w:after="0" w:line="240" w:lineRule="auto"/>
              <w:jc w:val="center"/>
            </w:pPr>
            <w:r>
              <w:t>Курица в соусе с томатом</w:t>
            </w:r>
          </w:p>
        </w:tc>
        <w:tc>
          <w:tcPr>
            <w:tcW w:w="1250" w:type="dxa"/>
            <w:gridSpan w:val="2"/>
          </w:tcPr>
          <w:p w:rsidR="000C7B06" w:rsidRPr="008F00EB" w:rsidRDefault="000C7B06" w:rsidP="008911E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7,6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5,7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80,0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№410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 w:rsidRPr="00583B55">
              <w:t>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150/10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82.5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№527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Хлеб ржаной в/с</w:t>
            </w:r>
          </w:p>
        </w:tc>
        <w:tc>
          <w:tcPr>
            <w:tcW w:w="1250" w:type="dxa"/>
            <w:gridSpan w:val="2"/>
          </w:tcPr>
          <w:p w:rsidR="000C7B06" w:rsidRPr="00466A0F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№115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Хлеб пшеничный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114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82554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82554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Гренки сладкие с повидлом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50/20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9,3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3,2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57,05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276,0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177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Чай сладкий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11.25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501</w:t>
            </w:r>
          </w:p>
        </w:tc>
      </w:tr>
      <w:tr w:rsidR="000C7B06" w:rsidRPr="00AE03F3">
        <w:trPr>
          <w:trHeight w:val="276"/>
        </w:trPr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1250" w:type="dxa"/>
            <w:gridSpan w:val="2"/>
          </w:tcPr>
          <w:p w:rsidR="000C7B06" w:rsidRPr="00AE03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42" w:type="dxa"/>
          </w:tcPr>
          <w:p w:rsidR="000C7B06" w:rsidRPr="00AE03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0C7B06" w:rsidRPr="00AE03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9" w:type="dxa"/>
          </w:tcPr>
          <w:p w:rsidR="000C7B06" w:rsidRPr="00AE03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02" w:type="dxa"/>
          </w:tcPr>
          <w:p w:rsidR="000C7B06" w:rsidRPr="00AE03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56" w:type="dxa"/>
          </w:tcPr>
          <w:p w:rsidR="000C7B06" w:rsidRPr="00AE03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9" w:type="dxa"/>
          </w:tcPr>
          <w:p w:rsidR="000C7B06" w:rsidRPr="00AE03F3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7B06" w:rsidRPr="00583B55">
        <w:trPr>
          <w:trHeight w:val="212"/>
        </w:trPr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40,1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48.125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216,71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1374,47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32,01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Четверг день 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 xml:space="preserve">Каша из хлопьев овсяных «Геркулес» вязкая </w:t>
            </w:r>
            <w:r w:rsidRPr="00583B55">
              <w:t xml:space="preserve"> с маслом, сахаром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6.4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10,5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23,52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214,47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253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Бутерброд с маслом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EF4108" w:rsidRDefault="000C7B06" w:rsidP="008911E6">
            <w:pPr>
              <w:spacing w:after="0" w:line="240" w:lineRule="auto"/>
              <w:jc w:val="center"/>
            </w:pPr>
            <w:r>
              <w:t>30/5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147,0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685D48" w:rsidRDefault="000C7B06" w:rsidP="008911E6">
            <w:pPr>
              <w:spacing w:after="0" w:line="240" w:lineRule="auto"/>
              <w:jc w:val="center"/>
            </w:pPr>
            <w:r>
              <w:t>№100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Кофейный напиток со сгущённым молоком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2,26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1,96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33,6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419" w:type="dxa"/>
          </w:tcPr>
          <w:p w:rsidR="000C7B06" w:rsidRPr="00AE1A3C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512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Напиток из плодов шиповника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830" w:type="dxa"/>
          </w:tcPr>
          <w:p w:rsidR="000C7B06" w:rsidRPr="00944C0E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11,4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46,0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15,0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№538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1250" w:type="dxa"/>
            <w:gridSpan w:val="2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830" w:type="dxa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829" w:type="dxa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1802" w:type="dxa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1056" w:type="dxa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0C7B06" w:rsidRDefault="000C7B06" w:rsidP="008911E6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Свекольник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1,9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7,29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80,34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2,9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136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Гороховое пюре с маслом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100/5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9,7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0.96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19,3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116,4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№422/423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Рыба запеченная с яйцом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8,64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5,46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5,46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105,0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11,76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347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 w:rsidRPr="00583B55">
              <w:t>0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Хлеб пшеничный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830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8911E6">
            <w:pPr>
              <w:spacing w:after="0" w:line="240" w:lineRule="auto"/>
              <w:jc w:val="center"/>
            </w:pPr>
            <w:r>
              <w:t>№114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Хлеб ржаной в/с</w:t>
            </w:r>
          </w:p>
        </w:tc>
        <w:tc>
          <w:tcPr>
            <w:tcW w:w="1250" w:type="dxa"/>
            <w:gridSpan w:val="2"/>
          </w:tcPr>
          <w:p w:rsidR="000C7B06" w:rsidRPr="00466A0F" w:rsidRDefault="000C7B06" w:rsidP="008911E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Default="000C7B06" w:rsidP="008911E6">
            <w:pPr>
              <w:spacing w:after="0" w:line="240" w:lineRule="auto"/>
              <w:jc w:val="center"/>
            </w:pPr>
            <w:r>
              <w:t>№ 115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8911E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CF10FA">
            <w:pPr>
              <w:spacing w:after="0" w:line="240" w:lineRule="auto"/>
            </w:pPr>
            <w:r>
              <w:t xml:space="preserve">                            Запеканка из творога с молочным соусом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120/20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19,2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20,16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19,12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340,0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0,48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№319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CF10FA">
            <w:pPr>
              <w:spacing w:after="0" w:line="240" w:lineRule="auto"/>
            </w:pPr>
            <w:r>
              <w:t xml:space="preserve">                                                 </w:t>
            </w:r>
          </w:p>
        </w:tc>
        <w:tc>
          <w:tcPr>
            <w:tcW w:w="1250" w:type="dxa"/>
            <w:gridSpan w:val="2"/>
          </w:tcPr>
          <w:p w:rsidR="000C7B06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830" w:type="dxa"/>
          </w:tcPr>
          <w:p w:rsidR="000C7B06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829" w:type="dxa"/>
          </w:tcPr>
          <w:p w:rsidR="000C7B06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1802" w:type="dxa"/>
          </w:tcPr>
          <w:p w:rsidR="000C7B06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1056" w:type="dxa"/>
          </w:tcPr>
          <w:p w:rsidR="000C7B06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0C7B06" w:rsidRDefault="000C7B06" w:rsidP="004D4202">
            <w:pPr>
              <w:spacing w:after="0" w:line="240" w:lineRule="auto"/>
              <w:jc w:val="center"/>
            </w:pPr>
          </w:p>
        </w:tc>
      </w:tr>
      <w:tr w:rsidR="000C7B06" w:rsidRPr="00583B55">
        <w:trPr>
          <w:trHeight w:val="253"/>
        </w:trPr>
        <w:tc>
          <w:tcPr>
            <w:tcW w:w="7116" w:type="dxa"/>
          </w:tcPr>
          <w:p w:rsidR="000C7B06" w:rsidRPr="00583B55" w:rsidRDefault="000C7B06" w:rsidP="00CF10FA">
            <w:pPr>
              <w:spacing w:after="0" w:line="240" w:lineRule="auto"/>
            </w:pPr>
            <w:r>
              <w:t xml:space="preserve">                                                         Чай сладкий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11,25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501</w:t>
            </w:r>
          </w:p>
        </w:tc>
      </w:tr>
      <w:tr w:rsidR="000C7B06" w:rsidRPr="00583B55">
        <w:trPr>
          <w:trHeight w:val="182"/>
        </w:trPr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45,66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52,64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205,12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1422,31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33,09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Пятница день 5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Каша ячневая вязкая,  молочная с маслом, сахаром</w:t>
            </w:r>
          </w:p>
        </w:tc>
        <w:tc>
          <w:tcPr>
            <w:tcW w:w="1250" w:type="dxa"/>
            <w:gridSpan w:val="2"/>
          </w:tcPr>
          <w:p w:rsidR="000C7B06" w:rsidRPr="00CF10FA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6,8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26,82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203,4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261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Бутерброд</w:t>
            </w:r>
            <w:r w:rsidRPr="00583B55">
              <w:t xml:space="preserve"> с маслом</w:t>
            </w:r>
            <w:r>
              <w:t xml:space="preserve">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30/5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147,0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A85664" w:rsidRDefault="000C7B06" w:rsidP="004D4202">
            <w:pPr>
              <w:spacing w:after="0" w:line="240" w:lineRule="auto"/>
              <w:jc w:val="center"/>
            </w:pPr>
            <w:r w:rsidRPr="00583B55">
              <w:t xml:space="preserve">№ </w:t>
            </w:r>
            <w:r>
              <w:t>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Чай сладкий</w:t>
            </w:r>
          </w:p>
        </w:tc>
        <w:tc>
          <w:tcPr>
            <w:tcW w:w="1250" w:type="dxa"/>
            <w:gridSpan w:val="2"/>
          </w:tcPr>
          <w:p w:rsidR="000C7B06" w:rsidRPr="00B36A57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11.25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№501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4D4202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Фрукты свежие/Банан/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21,0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95,0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368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4D4202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Салат из свеклы с соленым огурцом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3,2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2,15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41,3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53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 xml:space="preserve">Суп вермишелевый  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18,4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3,39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6,31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187,4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3,22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Плов из отварной птицы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12,0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11,9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28,4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269,25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0,98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№411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Компот из с/фруктов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Хлеб пшеничный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114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Хлеб ржаной в/с</w:t>
            </w:r>
          </w:p>
        </w:tc>
        <w:tc>
          <w:tcPr>
            <w:tcW w:w="1250" w:type="dxa"/>
            <w:gridSpan w:val="2"/>
          </w:tcPr>
          <w:p w:rsidR="000C7B06" w:rsidRPr="00466A0F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№115</w:t>
            </w:r>
          </w:p>
        </w:tc>
      </w:tr>
      <w:tr w:rsidR="000C7B06" w:rsidRPr="00583B55">
        <w:tc>
          <w:tcPr>
            <w:tcW w:w="15244" w:type="dxa"/>
            <w:gridSpan w:val="9"/>
            <w:tcBorders>
              <w:bottom w:val="nil"/>
            </w:tcBorders>
          </w:tcPr>
          <w:p w:rsidR="000C7B06" w:rsidRPr="00583B55" w:rsidRDefault="000C7B06" w:rsidP="004D4202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Печенья « К кофе»/ Пряник  « Северный»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8,0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17,06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52,5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229,7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608/609</w:t>
            </w:r>
          </w:p>
        </w:tc>
      </w:tr>
      <w:tr w:rsidR="000C7B06" w:rsidRPr="00583B55">
        <w:trPr>
          <w:trHeight w:val="270"/>
        </w:trPr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Кисель из концентрата плодового или ягодного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21,75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91.5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516</w:t>
            </w:r>
          </w:p>
        </w:tc>
      </w:tr>
      <w:tr w:rsidR="000C7B06" w:rsidRPr="00583B55">
        <w:trPr>
          <w:trHeight w:val="206"/>
        </w:trPr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45,01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47,85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220,26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1471,04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17,45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</w:tr>
      <w:tr w:rsidR="000C7B06" w:rsidRPr="00583B55">
        <w:trPr>
          <w:trHeight w:val="1213"/>
        </w:trPr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5 дней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42,41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52,97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217,66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1404,26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25,37</w:t>
            </w:r>
          </w:p>
        </w:tc>
        <w:tc>
          <w:tcPr>
            <w:tcW w:w="1419" w:type="dxa"/>
          </w:tcPr>
          <w:p w:rsidR="000C7B06" w:rsidRPr="005230C0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Понедельник день 6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Завтрак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 xml:space="preserve">          Каша пшеничная  вязкая с маслом, сахаром</w:t>
            </w:r>
          </w:p>
        </w:tc>
        <w:tc>
          <w:tcPr>
            <w:tcW w:w="1250" w:type="dxa"/>
            <w:gridSpan w:val="2"/>
          </w:tcPr>
          <w:p w:rsidR="000C7B06" w:rsidRPr="0091464A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6,3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6,31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16,7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167,9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0,89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№262</w:t>
            </w:r>
          </w:p>
        </w:tc>
      </w:tr>
      <w:tr w:rsidR="000C7B06" w:rsidRPr="00A85664">
        <w:tc>
          <w:tcPr>
            <w:tcW w:w="7116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 xml:space="preserve">            Бутерброд</w:t>
            </w:r>
            <w:r w:rsidRPr="00583B55">
              <w:t xml:space="preserve"> с маслом</w:t>
            </w:r>
            <w:r>
              <w:t xml:space="preserve">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30/5</w:t>
            </w:r>
          </w:p>
        </w:tc>
        <w:tc>
          <w:tcPr>
            <w:tcW w:w="942" w:type="dxa"/>
          </w:tcPr>
          <w:p w:rsidR="000C7B06" w:rsidRPr="000D691B" w:rsidRDefault="000C7B06" w:rsidP="0009726B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,2</w:t>
            </w:r>
          </w:p>
        </w:tc>
        <w:tc>
          <w:tcPr>
            <w:tcW w:w="830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802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147,0</w:t>
            </w:r>
          </w:p>
        </w:tc>
        <w:tc>
          <w:tcPr>
            <w:tcW w:w="1056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A85664" w:rsidRDefault="000C7B06" w:rsidP="0009726B">
            <w:pPr>
              <w:spacing w:after="0" w:line="240" w:lineRule="auto"/>
              <w:jc w:val="center"/>
            </w:pPr>
            <w:r w:rsidRPr="00583B55">
              <w:t xml:space="preserve">№ </w:t>
            </w:r>
            <w:r>
              <w:t>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9726B">
            <w:pPr>
              <w:tabs>
                <w:tab w:val="left" w:pos="4351"/>
              </w:tabs>
              <w:spacing w:after="0" w:line="240" w:lineRule="auto"/>
            </w:pPr>
            <w:r>
              <w:t xml:space="preserve">                                                        Чай сладкий</w:t>
            </w:r>
            <w:r>
              <w:tab/>
            </w:r>
          </w:p>
        </w:tc>
        <w:tc>
          <w:tcPr>
            <w:tcW w:w="1250" w:type="dxa"/>
            <w:gridSpan w:val="2"/>
          </w:tcPr>
          <w:p w:rsidR="000C7B06" w:rsidRPr="0091464A" w:rsidRDefault="000C7B06" w:rsidP="0009726B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11,25</w:t>
            </w:r>
          </w:p>
        </w:tc>
        <w:tc>
          <w:tcPr>
            <w:tcW w:w="1802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№ 501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E6465">
            <w:pPr>
              <w:spacing w:after="0" w:line="240" w:lineRule="auto"/>
            </w:pPr>
            <w:r>
              <w:t xml:space="preserve">                                               Сок /яблочно-персиковый/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10,1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46,0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2,0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134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4E6465">
            <w:pPr>
              <w:spacing w:after="0" w:line="240" w:lineRule="auto"/>
            </w:pPr>
            <w:r>
              <w:t xml:space="preserve">                                                       </w:t>
            </w:r>
          </w:p>
        </w:tc>
        <w:tc>
          <w:tcPr>
            <w:tcW w:w="1250" w:type="dxa"/>
            <w:gridSpan w:val="2"/>
          </w:tcPr>
          <w:p w:rsidR="000C7B06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830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829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1802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1056" w:type="dxa"/>
          </w:tcPr>
          <w:p w:rsidR="000C7B06" w:rsidRDefault="000C7B06" w:rsidP="00583B55">
            <w:pPr>
              <w:spacing w:after="0" w:line="240" w:lineRule="auto"/>
            </w:pPr>
          </w:p>
        </w:tc>
        <w:tc>
          <w:tcPr>
            <w:tcW w:w="1419" w:type="dxa"/>
          </w:tcPr>
          <w:p w:rsidR="000C7B06" w:rsidRDefault="000C7B06" w:rsidP="00583B55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Pr="005230C0" w:rsidRDefault="000C7B06" w:rsidP="00591E32">
            <w:pPr>
              <w:tabs>
                <w:tab w:val="left" w:pos="6425"/>
                <w:tab w:val="right" w:pos="7140"/>
              </w:tabs>
              <w:spacing w:after="0" w:line="240" w:lineRule="auto"/>
              <w:jc w:val="center"/>
              <w:rPr>
                <w:lang w:val="en-US"/>
              </w:rPr>
            </w:pPr>
            <w:r>
              <w:t xml:space="preserve">           Овощи натуральные </w:t>
            </w:r>
          </w:p>
        </w:tc>
        <w:tc>
          <w:tcPr>
            <w:tcW w:w="1250" w:type="dxa"/>
            <w:gridSpan w:val="2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0.37</w:t>
            </w:r>
          </w:p>
        </w:tc>
        <w:tc>
          <w:tcPr>
            <w:tcW w:w="830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0,09</w:t>
            </w:r>
          </w:p>
        </w:tc>
        <w:tc>
          <w:tcPr>
            <w:tcW w:w="829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1,13</w:t>
            </w:r>
          </w:p>
        </w:tc>
        <w:tc>
          <w:tcPr>
            <w:tcW w:w="1802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6,8</w:t>
            </w:r>
          </w:p>
        </w:tc>
        <w:tc>
          <w:tcPr>
            <w:tcW w:w="1056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№ 112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2F42F0">
            <w:pPr>
              <w:tabs>
                <w:tab w:val="left" w:pos="6425"/>
                <w:tab w:val="right" w:pos="7140"/>
              </w:tabs>
              <w:spacing w:after="0" w:line="240" w:lineRule="auto"/>
            </w:pPr>
            <w:r>
              <w:t xml:space="preserve">                                               Суп картофельный с клецками</w:t>
            </w:r>
            <w:r>
              <w:tab/>
            </w:r>
            <w:r>
              <w:tab/>
            </w:r>
          </w:p>
        </w:tc>
        <w:tc>
          <w:tcPr>
            <w:tcW w:w="1250" w:type="dxa"/>
            <w:gridSpan w:val="2"/>
          </w:tcPr>
          <w:p w:rsidR="000C7B06" w:rsidRPr="004E646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0,71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1,56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5,2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37,76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3,4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 151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E6465">
            <w:pPr>
              <w:spacing w:after="0" w:line="240" w:lineRule="auto"/>
            </w:pPr>
            <w:r>
              <w:t xml:space="preserve">                                                  Жаркое по- домашнему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19,5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17,4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12,45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284,25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5,7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374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7450BD">
            <w:pPr>
              <w:spacing w:after="0" w:line="240" w:lineRule="auto"/>
            </w:pPr>
            <w:r>
              <w:t xml:space="preserve">                                                 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 w:rsidRPr="00583B55">
              <w:t>Хлеб ржаной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466A0F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№ 1</w:t>
            </w:r>
            <w:r>
              <w:t>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 w:rsidRPr="00583B55">
              <w:t>Хлеб пшеничный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3,8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0,4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  0</w:t>
            </w:r>
          </w:p>
        </w:tc>
        <w:tc>
          <w:tcPr>
            <w:tcW w:w="141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 w:rsidRPr="00583B55">
              <w:t>№ 1</w:t>
            </w:r>
            <w:r>
              <w:t>14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Суп молочный с крупой с мас/сах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3,6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3,9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12,3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    98,3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0,95</w:t>
            </w:r>
          </w:p>
        </w:tc>
        <w:tc>
          <w:tcPr>
            <w:tcW w:w="141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№ 170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Печенья « К кофе»/ Пряник  « Северный»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 w:rsidRPr="00583B55">
              <w:t>8,0</w:t>
            </w:r>
          </w:p>
        </w:tc>
        <w:tc>
          <w:tcPr>
            <w:tcW w:w="830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 w:rsidRPr="00583B55">
              <w:t>17,06</w:t>
            </w:r>
          </w:p>
        </w:tc>
        <w:tc>
          <w:tcPr>
            <w:tcW w:w="829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 w:rsidRPr="00583B55">
              <w:t>52,5</w:t>
            </w:r>
          </w:p>
        </w:tc>
        <w:tc>
          <w:tcPr>
            <w:tcW w:w="1802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229,7</w:t>
            </w:r>
          </w:p>
        </w:tc>
        <w:tc>
          <w:tcPr>
            <w:tcW w:w="1056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9726B">
            <w:pPr>
              <w:spacing w:after="0" w:line="240" w:lineRule="auto"/>
              <w:jc w:val="center"/>
            </w:pPr>
            <w:r>
              <w:t>№ 608/609</w:t>
            </w:r>
          </w:p>
        </w:tc>
      </w:tr>
      <w:tr w:rsidR="000C7B06" w:rsidRPr="00583B55">
        <w:trPr>
          <w:trHeight w:val="237"/>
        </w:trPr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1250" w:type="dxa"/>
            <w:gridSpan w:val="2"/>
          </w:tcPr>
          <w:p w:rsidR="000C7B06" w:rsidRPr="007450BD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7450BD" w:rsidRDefault="000C7B06" w:rsidP="00583B55">
            <w:pPr>
              <w:spacing w:after="0" w:line="240" w:lineRule="auto"/>
            </w:pP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1419" w:type="dxa"/>
          </w:tcPr>
          <w:p w:rsidR="000C7B06" w:rsidRPr="00583B55" w:rsidRDefault="000C7B06" w:rsidP="007450BD">
            <w:pPr>
              <w:spacing w:after="0" w:line="240" w:lineRule="auto"/>
            </w:pPr>
          </w:p>
        </w:tc>
      </w:tr>
      <w:tr w:rsidR="000C7B06" w:rsidRPr="00583B55">
        <w:trPr>
          <w:trHeight w:val="142"/>
        </w:trPr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45,42</w:t>
            </w:r>
          </w:p>
        </w:tc>
        <w:tc>
          <w:tcPr>
            <w:tcW w:w="830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49,72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191,71</w:t>
            </w:r>
          </w:p>
        </w:tc>
        <w:tc>
          <w:tcPr>
            <w:tcW w:w="1802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 1358,31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15,34</w:t>
            </w:r>
          </w:p>
        </w:tc>
        <w:tc>
          <w:tcPr>
            <w:tcW w:w="141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Вторник день 7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Каша манная вязкая с маслом, сахаром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5,8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8,8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26,5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208,5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1419" w:type="dxa"/>
          </w:tcPr>
          <w:p w:rsidR="000C7B06" w:rsidRPr="00731189" w:rsidRDefault="000C7B06" w:rsidP="00330D6B">
            <w:pPr>
              <w:spacing w:after="0" w:line="240" w:lineRule="auto"/>
              <w:jc w:val="center"/>
            </w:pPr>
            <w:r>
              <w:t>№ 256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 xml:space="preserve">Бутерброд </w:t>
            </w:r>
            <w:r w:rsidRPr="00583B55">
              <w:t>с маслом</w:t>
            </w:r>
            <w:r>
              <w:t xml:space="preserve">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D07A08" w:rsidRDefault="000C7B06" w:rsidP="00583B55">
            <w:pPr>
              <w:spacing w:after="0" w:line="240" w:lineRule="auto"/>
              <w:jc w:val="center"/>
            </w:pPr>
            <w:r>
              <w:t>30/5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147,0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731189" w:rsidRDefault="000C7B06" w:rsidP="00330D6B">
            <w:pPr>
              <w:spacing w:after="0" w:line="240" w:lineRule="auto"/>
              <w:jc w:val="center"/>
            </w:pPr>
            <w:r w:rsidRPr="00583B55">
              <w:t xml:space="preserve">№ </w:t>
            </w:r>
            <w:r>
              <w:t>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Кофейный напиток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1,47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25,5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67,8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419" w:type="dxa"/>
          </w:tcPr>
          <w:p w:rsidR="000C7B06" w:rsidRPr="00AE1A3C" w:rsidRDefault="000C7B06" w:rsidP="00330D6B">
            <w:pPr>
              <w:spacing w:after="0" w:line="240" w:lineRule="auto"/>
              <w:jc w:val="center"/>
              <w:rPr>
                <w:lang w:val="en-US"/>
              </w:rPr>
            </w:pPr>
            <w:r>
              <w:t>№39</w:t>
            </w:r>
            <w:r>
              <w:rPr>
                <w:lang w:val="en-US"/>
              </w:rPr>
              <w:t>5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330D6B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Снежок 2,5 %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5,4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21,6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158,0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№ 535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330D6B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Икра кабачковая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0,84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2,13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2,73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33,3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3,51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№121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Борщ со свежей капустой со сметаной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0,98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2,89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4,17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46,71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8,1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 xml:space="preserve">№ </w:t>
            </w:r>
            <w:bookmarkStart w:id="0" w:name="_GoBack"/>
            <w:bookmarkEnd w:id="0"/>
            <w:r>
              <w:t xml:space="preserve"> 131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Макароны отварные с маслом</w:t>
            </w:r>
          </w:p>
        </w:tc>
        <w:tc>
          <w:tcPr>
            <w:tcW w:w="1250" w:type="dxa"/>
            <w:gridSpan w:val="2"/>
          </w:tcPr>
          <w:p w:rsidR="000C7B06" w:rsidRPr="00C97BB9" w:rsidRDefault="000C7B06" w:rsidP="006165A0">
            <w:pPr>
              <w:spacing w:after="0" w:line="240" w:lineRule="auto"/>
            </w:pPr>
            <w:r>
              <w:t xml:space="preserve">       1</w:t>
            </w:r>
            <w:r>
              <w:rPr>
                <w:lang w:val="en-US"/>
              </w:rPr>
              <w:t>00</w:t>
            </w:r>
            <w:r>
              <w:t>/5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4,99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0,52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17,98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126,97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731189" w:rsidRDefault="000C7B06" w:rsidP="00330D6B">
            <w:pPr>
              <w:spacing w:after="0" w:line="240" w:lineRule="auto"/>
              <w:jc w:val="center"/>
            </w:pPr>
            <w:r>
              <w:t>№204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Гуляш из говядины</w:t>
            </w:r>
          </w:p>
        </w:tc>
        <w:tc>
          <w:tcPr>
            <w:tcW w:w="1250" w:type="dxa"/>
            <w:gridSpan w:val="2"/>
          </w:tcPr>
          <w:p w:rsidR="000C7B06" w:rsidRDefault="000C7B06" w:rsidP="006165A0">
            <w:pPr>
              <w:spacing w:after="0" w:line="240" w:lineRule="auto"/>
            </w:pPr>
            <w:r>
              <w:t xml:space="preserve">          50</w:t>
            </w:r>
          </w:p>
        </w:tc>
        <w:tc>
          <w:tcPr>
            <w:tcW w:w="942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6,8</w:t>
            </w:r>
          </w:p>
        </w:tc>
        <w:tc>
          <w:tcPr>
            <w:tcW w:w="830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7,3</w:t>
            </w:r>
          </w:p>
        </w:tc>
        <w:tc>
          <w:tcPr>
            <w:tcW w:w="829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1,1</w:t>
            </w:r>
          </w:p>
        </w:tc>
        <w:tc>
          <w:tcPr>
            <w:tcW w:w="1802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99,0</w:t>
            </w:r>
          </w:p>
        </w:tc>
        <w:tc>
          <w:tcPr>
            <w:tcW w:w="1056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Default="000C7B06" w:rsidP="00330D6B">
            <w:pPr>
              <w:spacing w:after="0" w:line="240" w:lineRule="auto"/>
              <w:jc w:val="center"/>
            </w:pPr>
            <w:r>
              <w:t>№ 373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Компот из смеси 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№527</w:t>
            </w:r>
          </w:p>
        </w:tc>
      </w:tr>
      <w:tr w:rsidR="000C7B06" w:rsidRPr="00583B55">
        <w:trPr>
          <w:trHeight w:val="387"/>
        </w:trPr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 w:rsidRPr="00583B55">
              <w:t>Хлеб ржаной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466A0F" w:rsidRDefault="000C7B06" w:rsidP="00583B5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 w:rsidRPr="00583B55">
              <w:t>№ 1</w:t>
            </w:r>
            <w:r>
              <w:t>15</w:t>
            </w:r>
          </w:p>
        </w:tc>
      </w:tr>
      <w:tr w:rsidR="000C7B06" w:rsidRPr="00583B55">
        <w:trPr>
          <w:trHeight w:val="237"/>
        </w:trPr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 w:rsidRPr="00583B55">
              <w:t>Хлеб пшеничный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 w:rsidRPr="00583B55">
              <w:t>№ 1</w:t>
            </w:r>
            <w:r>
              <w:t>14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330D6B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Ватрушка с повидлом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6,7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1.7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40,5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tabs>
                <w:tab w:val="center" w:pos="795"/>
              </w:tabs>
              <w:spacing w:after="0" w:line="240" w:lineRule="auto"/>
              <w:jc w:val="center"/>
            </w:pPr>
            <w:r>
              <w:t>194,0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№559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Чай сладкий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11,25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№ 501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94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40,07</w:t>
            </w:r>
          </w:p>
        </w:tc>
        <w:tc>
          <w:tcPr>
            <w:tcW w:w="830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46,21</w:t>
            </w:r>
          </w:p>
        </w:tc>
        <w:tc>
          <w:tcPr>
            <w:tcW w:w="829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221,41</w:t>
            </w:r>
          </w:p>
        </w:tc>
        <w:tc>
          <w:tcPr>
            <w:tcW w:w="1802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1381,88</w:t>
            </w:r>
          </w:p>
        </w:tc>
        <w:tc>
          <w:tcPr>
            <w:tcW w:w="1056" w:type="dxa"/>
          </w:tcPr>
          <w:p w:rsidR="000C7B06" w:rsidRPr="00583B55" w:rsidRDefault="000C7B06" w:rsidP="00330D6B">
            <w:pPr>
              <w:spacing w:after="0" w:line="240" w:lineRule="auto"/>
              <w:jc w:val="center"/>
            </w:pPr>
            <w:r>
              <w:t>32,86</w:t>
            </w:r>
          </w:p>
        </w:tc>
        <w:tc>
          <w:tcPr>
            <w:tcW w:w="141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Среда день 8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Каша из хлопьев овсяных «Геркулес» вязкая с маслом</w:t>
            </w:r>
          </w:p>
        </w:tc>
        <w:tc>
          <w:tcPr>
            <w:tcW w:w="1250" w:type="dxa"/>
            <w:gridSpan w:val="2"/>
          </w:tcPr>
          <w:p w:rsidR="000C7B06" w:rsidRPr="00D07A08" w:rsidRDefault="000C7B06" w:rsidP="00591E3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6,4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10,5</w:t>
            </w:r>
          </w:p>
        </w:tc>
        <w:tc>
          <w:tcPr>
            <w:tcW w:w="829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23,52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214,47</w:t>
            </w:r>
          </w:p>
        </w:tc>
        <w:tc>
          <w:tcPr>
            <w:tcW w:w="1056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1419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№ 253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Бутерброд с маслом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2A4406" w:rsidRDefault="000C7B06" w:rsidP="00591E32">
            <w:pPr>
              <w:spacing w:after="0" w:line="240" w:lineRule="auto"/>
              <w:jc w:val="center"/>
            </w:pPr>
            <w:r>
              <w:t>30/5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147,0</w:t>
            </w:r>
          </w:p>
        </w:tc>
        <w:tc>
          <w:tcPr>
            <w:tcW w:w="1056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№ 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Чай сладкий с лимоном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150/10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  <w:rPr>
                <w:lang w:val="en-US"/>
              </w:rPr>
            </w:pPr>
            <w:r>
              <w:t>3,3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9,9</w:t>
            </w:r>
          </w:p>
        </w:tc>
        <w:tc>
          <w:tcPr>
            <w:tcW w:w="829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13,65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156,75</w:t>
            </w:r>
          </w:p>
        </w:tc>
        <w:tc>
          <w:tcPr>
            <w:tcW w:w="1056" w:type="dxa"/>
          </w:tcPr>
          <w:p w:rsidR="000C7B06" w:rsidRPr="00583B55" w:rsidRDefault="000C7B06" w:rsidP="00591E32">
            <w:pPr>
              <w:spacing w:after="0" w:line="240" w:lineRule="auto"/>
              <w:jc w:val="center"/>
            </w:pPr>
            <w:r>
              <w:t>13,2</w:t>
            </w:r>
          </w:p>
        </w:tc>
        <w:tc>
          <w:tcPr>
            <w:tcW w:w="1419" w:type="dxa"/>
          </w:tcPr>
          <w:p w:rsidR="000C7B06" w:rsidRPr="00AE1A3C" w:rsidRDefault="000C7B06" w:rsidP="00591E32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504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D33A91" w:rsidRDefault="000C7B06" w:rsidP="00D6173D">
            <w:pPr>
              <w:spacing w:after="0" w:line="240" w:lineRule="auto"/>
              <w:jc w:val="center"/>
              <w:rPr>
                <w:b/>
                <w:bCs/>
              </w:rPr>
            </w:pPr>
            <w:r w:rsidRPr="00D33A91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Фрукты свежие/яблоко/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>5,85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  6,0</w:t>
            </w:r>
          </w:p>
        </w:tc>
        <w:tc>
          <w:tcPr>
            <w:tcW w:w="1419" w:type="dxa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  <w:r>
              <w:t>№ 6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D6173D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Pr="0081558D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Овощи натуральные 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0,37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0,09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1,13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6,8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113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Суп гороховый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1,9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7,29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80,34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2,9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 33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D4202">
            <w:pPr>
              <w:tabs>
                <w:tab w:val="left" w:pos="2168"/>
              </w:tabs>
              <w:spacing w:after="0" w:line="240" w:lineRule="auto"/>
              <w:jc w:val="center"/>
            </w:pPr>
            <w:r>
              <w:t>Гречка рассыпчатая с томатно-овощным соусом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100/20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5,7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5,23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24,7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168,7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№243/463</w:t>
            </w:r>
          </w:p>
        </w:tc>
      </w:tr>
      <w:tr w:rsidR="000C7B06" w:rsidRPr="00583B55">
        <w:trPr>
          <w:trHeight w:val="285"/>
        </w:trPr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Куриные биточки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9,0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6.4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113,0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№417</w:t>
            </w:r>
          </w:p>
        </w:tc>
      </w:tr>
      <w:tr w:rsidR="000C7B06" w:rsidRPr="00583B55">
        <w:trPr>
          <w:trHeight w:val="285"/>
        </w:trPr>
        <w:tc>
          <w:tcPr>
            <w:tcW w:w="7116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rPr>
          <w:trHeight w:val="95"/>
        </w:trPr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Хлеб пшеничный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 w:rsidRPr="00583B55">
              <w:t>№ 1</w:t>
            </w:r>
            <w:r>
              <w:t>14</w:t>
            </w:r>
          </w:p>
        </w:tc>
      </w:tr>
      <w:tr w:rsidR="000C7B06" w:rsidRPr="00583B55">
        <w:trPr>
          <w:trHeight w:val="95"/>
        </w:trPr>
        <w:tc>
          <w:tcPr>
            <w:tcW w:w="7116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Хлеб ржаной  в/с</w:t>
            </w:r>
          </w:p>
        </w:tc>
        <w:tc>
          <w:tcPr>
            <w:tcW w:w="1250" w:type="dxa"/>
            <w:gridSpan w:val="2"/>
          </w:tcPr>
          <w:p w:rsidR="000C7B06" w:rsidRPr="008F6A04" w:rsidRDefault="000C7B06" w:rsidP="004D420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Default="000C7B06" w:rsidP="004D420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4D4202">
            <w:pPr>
              <w:spacing w:after="0" w:line="240" w:lineRule="auto"/>
              <w:jc w:val="center"/>
            </w:pPr>
            <w:r>
              <w:t>№115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F37C8E">
            <w:pPr>
              <w:spacing w:after="0" w:line="240" w:lineRule="auto"/>
            </w:pP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</w:p>
        </w:tc>
        <w:tc>
          <w:tcPr>
            <w:tcW w:w="829" w:type="dxa"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</w:p>
        </w:tc>
        <w:tc>
          <w:tcPr>
            <w:tcW w:w="1056" w:type="dxa"/>
          </w:tcPr>
          <w:p w:rsidR="000C7B06" w:rsidRPr="00583B55" w:rsidRDefault="000C7B06" w:rsidP="00583B55">
            <w:pPr>
              <w:spacing w:after="0" w:line="240" w:lineRule="auto"/>
            </w:pPr>
            <w:r>
              <w:t xml:space="preserve">     </w:t>
            </w:r>
          </w:p>
        </w:tc>
        <w:tc>
          <w:tcPr>
            <w:tcW w:w="1419" w:type="dxa"/>
          </w:tcPr>
          <w:p w:rsidR="000C7B06" w:rsidRPr="00583B55" w:rsidRDefault="000C7B06" w:rsidP="00A34FA7">
            <w:pPr>
              <w:spacing w:after="0" w:line="240" w:lineRule="auto"/>
            </w:pPr>
            <w:r>
              <w:t xml:space="preserve">   </w:t>
            </w:r>
          </w:p>
        </w:tc>
      </w:tr>
      <w:tr w:rsidR="000C7B06" w:rsidRPr="00583B55">
        <w:trPr>
          <w:trHeight w:val="444"/>
        </w:trPr>
        <w:tc>
          <w:tcPr>
            <w:tcW w:w="15244" w:type="dxa"/>
            <w:gridSpan w:val="9"/>
          </w:tcPr>
          <w:p w:rsidR="000C7B06" w:rsidRPr="00583B55" w:rsidRDefault="000C7B06" w:rsidP="00D6173D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rPr>
          <w:trHeight w:val="326"/>
        </w:trPr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</w:pPr>
            <w:r>
              <w:t xml:space="preserve">                                                Печенье «Сахарное»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5,75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4,9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37,2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208,5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609</w:t>
            </w:r>
          </w:p>
        </w:tc>
      </w:tr>
      <w:tr w:rsidR="000C7B06" w:rsidRPr="00583B55">
        <w:trPr>
          <w:trHeight w:val="113"/>
        </w:trPr>
        <w:tc>
          <w:tcPr>
            <w:tcW w:w="7116" w:type="dxa"/>
          </w:tcPr>
          <w:p w:rsidR="000C7B06" w:rsidRPr="00583B55" w:rsidRDefault="000C7B06" w:rsidP="004D4202">
            <w:pPr>
              <w:spacing w:after="0" w:line="240" w:lineRule="auto"/>
            </w:pPr>
            <w:r>
              <w:t xml:space="preserve">                    Кисель из концентрата плодового или ягодного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830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21,75</w:t>
            </w:r>
          </w:p>
        </w:tc>
        <w:tc>
          <w:tcPr>
            <w:tcW w:w="1802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91,5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516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583B55">
            <w:pPr>
              <w:spacing w:after="0" w:line="240" w:lineRule="auto"/>
            </w:pP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42,45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43,02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210,77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1410,86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24,05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Четверг день 9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Макароны запеченные с сыром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150/40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6,9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8,4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29,25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193,5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302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Бутерброд с маслом сливочным «Крестьянский»</w:t>
            </w:r>
          </w:p>
        </w:tc>
        <w:tc>
          <w:tcPr>
            <w:tcW w:w="1250" w:type="dxa"/>
            <w:gridSpan w:val="2"/>
          </w:tcPr>
          <w:p w:rsidR="000C7B06" w:rsidRPr="0077732A" w:rsidRDefault="000C7B06" w:rsidP="00007AC1">
            <w:pPr>
              <w:spacing w:after="0" w:line="240" w:lineRule="auto"/>
              <w:jc w:val="center"/>
            </w:pPr>
            <w:r>
              <w:t>30/5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12,5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7.5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147,0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C418EF" w:rsidRDefault="000C7B06" w:rsidP="00007AC1">
            <w:pPr>
              <w:spacing w:after="0" w:line="240" w:lineRule="auto"/>
              <w:jc w:val="center"/>
            </w:pPr>
            <w:r>
              <w:t>№100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tabs>
                <w:tab w:val="left" w:pos="4589"/>
              </w:tabs>
              <w:spacing w:after="0" w:line="240" w:lineRule="auto"/>
              <w:jc w:val="center"/>
            </w:pPr>
            <w:r>
              <w:t>Кофейный напиток с молоком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2,85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18,38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110,25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513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1570F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1570F5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Напиток из плодов шиповника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830" w:type="dxa"/>
          </w:tcPr>
          <w:p w:rsidR="000C7B06" w:rsidRPr="00944C0E" w:rsidRDefault="000C7B06" w:rsidP="00007AC1">
            <w:pPr>
              <w:spacing w:after="0" w:line="240" w:lineRule="auto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</w:p>
        </w:tc>
        <w:tc>
          <w:tcPr>
            <w:tcW w:w="829" w:type="dxa"/>
          </w:tcPr>
          <w:p w:rsidR="000C7B06" w:rsidRPr="00944C0E" w:rsidRDefault="000C7B06" w:rsidP="00007AC1">
            <w:pPr>
              <w:spacing w:after="0" w:line="240" w:lineRule="auto"/>
              <w:jc w:val="center"/>
            </w:pPr>
            <w:r>
              <w:rPr>
                <w:lang w:val="en-US"/>
              </w:rPr>
              <w:t>11</w:t>
            </w:r>
            <w:r>
              <w:t>,4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46,0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25,0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№538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991DCC">
            <w:pPr>
              <w:spacing w:after="0" w:line="240" w:lineRule="auto"/>
            </w:pPr>
          </w:p>
        </w:tc>
        <w:tc>
          <w:tcPr>
            <w:tcW w:w="1250" w:type="dxa"/>
            <w:gridSpan w:val="2"/>
          </w:tcPr>
          <w:p w:rsidR="000C7B06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830" w:type="dxa"/>
          </w:tcPr>
          <w:p w:rsidR="000C7B06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829" w:type="dxa"/>
          </w:tcPr>
          <w:p w:rsidR="000C7B06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1802" w:type="dxa"/>
          </w:tcPr>
          <w:p w:rsidR="000C7B06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1056" w:type="dxa"/>
          </w:tcPr>
          <w:p w:rsidR="000C7B06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0C7B06" w:rsidRDefault="000C7B06" w:rsidP="00007AC1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Суп вермишелевый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3.05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9,84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72,45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0,57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163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Гороховое пюре с маслом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100/5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9,7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0,96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19,3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116,4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№422№423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 xml:space="preserve">Рыбные котлеты 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8,34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1,26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5,76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94,5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0,24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351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Хлеб пшеничный в/с</w:t>
            </w:r>
          </w:p>
        </w:tc>
        <w:tc>
          <w:tcPr>
            <w:tcW w:w="1250" w:type="dxa"/>
            <w:gridSpan w:val="2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3,8</w:t>
            </w:r>
          </w:p>
        </w:tc>
        <w:tc>
          <w:tcPr>
            <w:tcW w:w="830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802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№114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Хлеб ржаной в/с</w:t>
            </w:r>
          </w:p>
        </w:tc>
        <w:tc>
          <w:tcPr>
            <w:tcW w:w="1250" w:type="dxa"/>
            <w:gridSpan w:val="2"/>
          </w:tcPr>
          <w:p w:rsidR="000C7B06" w:rsidRPr="008F6A04" w:rsidRDefault="000C7B06" w:rsidP="00007A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1.4</w:t>
            </w:r>
          </w:p>
        </w:tc>
        <w:tc>
          <w:tcPr>
            <w:tcW w:w="830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Default="000C7B06" w:rsidP="00007AC1">
            <w:pPr>
              <w:spacing w:after="0" w:line="240" w:lineRule="auto"/>
              <w:jc w:val="center"/>
            </w:pPr>
            <w:r>
              <w:t>№115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007AC1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Гренки сладкие с молочным соусом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30/20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9,3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11,2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57,05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276,0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115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Чай сладкий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11,25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501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4F336C">
            <w:pPr>
              <w:spacing w:after="0" w:line="240" w:lineRule="auto"/>
            </w:pP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45.6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41,32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212,31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1346,7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26,51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Пятница день 10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 xml:space="preserve"> 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8D4EBA">
            <w:pPr>
              <w:spacing w:after="0" w:line="240" w:lineRule="auto"/>
              <w:jc w:val="center"/>
            </w:pPr>
            <w:r>
              <w:t>Каша ячневая вязкая,  молочная с маслом, сахаром</w:t>
            </w:r>
          </w:p>
        </w:tc>
        <w:tc>
          <w:tcPr>
            <w:tcW w:w="1250" w:type="dxa"/>
            <w:gridSpan w:val="2"/>
          </w:tcPr>
          <w:p w:rsidR="000C7B06" w:rsidRPr="0091464A" w:rsidRDefault="000C7B06" w:rsidP="008D4EBA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942" w:type="dxa"/>
          </w:tcPr>
          <w:p w:rsidR="000C7B06" w:rsidRPr="00583B55" w:rsidRDefault="000C7B06" w:rsidP="008D4EBA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,8</w:t>
            </w:r>
          </w:p>
        </w:tc>
        <w:tc>
          <w:tcPr>
            <w:tcW w:w="830" w:type="dxa"/>
          </w:tcPr>
          <w:p w:rsidR="000C7B06" w:rsidRPr="00583B55" w:rsidRDefault="000C7B06" w:rsidP="008D4EBA">
            <w:pPr>
              <w:spacing w:after="0" w:line="240" w:lineRule="auto"/>
              <w:jc w:val="center"/>
            </w:pPr>
            <w:r>
              <w:t>5,6</w:t>
            </w:r>
          </w:p>
        </w:tc>
        <w:tc>
          <w:tcPr>
            <w:tcW w:w="829" w:type="dxa"/>
          </w:tcPr>
          <w:p w:rsidR="000C7B06" w:rsidRPr="00583B55" w:rsidRDefault="000C7B06" w:rsidP="008D4EBA">
            <w:pPr>
              <w:spacing w:after="0" w:line="240" w:lineRule="auto"/>
              <w:jc w:val="center"/>
            </w:pPr>
            <w:r>
              <w:t>17,88</w:t>
            </w:r>
          </w:p>
        </w:tc>
        <w:tc>
          <w:tcPr>
            <w:tcW w:w="1802" w:type="dxa"/>
          </w:tcPr>
          <w:p w:rsidR="000C7B06" w:rsidRPr="00583B55" w:rsidRDefault="000C7B06" w:rsidP="008D4EBA">
            <w:pPr>
              <w:spacing w:after="0" w:line="240" w:lineRule="auto"/>
              <w:jc w:val="center"/>
            </w:pPr>
            <w:r>
              <w:t>162,72</w:t>
            </w:r>
          </w:p>
        </w:tc>
        <w:tc>
          <w:tcPr>
            <w:tcW w:w="1056" w:type="dxa"/>
          </w:tcPr>
          <w:p w:rsidR="000C7B06" w:rsidRPr="00583B55" w:rsidRDefault="000C7B06" w:rsidP="008D4EBA">
            <w:pPr>
              <w:spacing w:after="0" w:line="240" w:lineRule="auto"/>
              <w:jc w:val="center"/>
            </w:pPr>
            <w:r>
              <w:t>0,84</w:t>
            </w:r>
          </w:p>
        </w:tc>
        <w:tc>
          <w:tcPr>
            <w:tcW w:w="1419" w:type="dxa"/>
          </w:tcPr>
          <w:p w:rsidR="000C7B06" w:rsidRPr="00583B55" w:rsidRDefault="000C7B06" w:rsidP="008D4EBA">
            <w:pPr>
              <w:spacing w:after="0" w:line="240" w:lineRule="auto"/>
              <w:jc w:val="center"/>
            </w:pPr>
            <w:r>
              <w:t>№ 261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Яйцо вареное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5,1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4,6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63,0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306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Бутерброд  с маслом / сыром</w:t>
            </w:r>
          </w:p>
        </w:tc>
        <w:tc>
          <w:tcPr>
            <w:tcW w:w="1250" w:type="dxa"/>
            <w:gridSpan w:val="2"/>
          </w:tcPr>
          <w:p w:rsidR="000C7B06" w:rsidRPr="00367881" w:rsidRDefault="000C7B06" w:rsidP="00007AC1">
            <w:pPr>
              <w:spacing w:after="0" w:line="240" w:lineRule="auto"/>
              <w:jc w:val="center"/>
            </w:pPr>
            <w:r>
              <w:t>30/5/20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6,7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11,5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15.9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153,0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419" w:type="dxa"/>
          </w:tcPr>
          <w:p w:rsidR="000C7B06" w:rsidRPr="00DD0C36" w:rsidRDefault="000C7B06" w:rsidP="00007AC1">
            <w:pPr>
              <w:spacing w:after="0" w:line="240" w:lineRule="auto"/>
              <w:jc w:val="center"/>
            </w:pPr>
            <w:r w:rsidRPr="00583B55">
              <w:t xml:space="preserve">№ </w:t>
            </w:r>
            <w:r>
              <w:t>96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Чай сладкий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11,25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45,0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501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1570F5" w:rsidRDefault="000C7B06" w:rsidP="00D6173D">
            <w:pPr>
              <w:spacing w:after="0" w:line="240" w:lineRule="auto"/>
              <w:jc w:val="center"/>
              <w:rPr>
                <w:b/>
                <w:bCs/>
              </w:rPr>
            </w:pPr>
            <w:r w:rsidRPr="001570F5">
              <w:rPr>
                <w:b/>
                <w:bCs/>
              </w:rPr>
              <w:t>Завтрак 2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Фрукты свежие/Банан/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0.5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21,0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95,0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368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D6173D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Обед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Зеленый горошек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0,84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2,13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2,73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33,3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3,51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72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Рассольник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1,43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6,46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13,48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98,8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6,66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№73</w:t>
            </w:r>
          </w:p>
        </w:tc>
      </w:tr>
      <w:tr w:rsidR="000C7B06" w:rsidRPr="00583B55">
        <w:tc>
          <w:tcPr>
            <w:tcW w:w="7116" w:type="dxa"/>
          </w:tcPr>
          <w:p w:rsidR="000C7B06" w:rsidRDefault="000C7B06" w:rsidP="00D6173D">
            <w:pPr>
              <w:spacing w:after="0" w:line="240" w:lineRule="auto"/>
              <w:jc w:val="center"/>
            </w:pPr>
            <w:r>
              <w:t>Суфле из кур с рисом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14,6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14,3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5,3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253,0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414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 w:rsidRPr="00583B55">
              <w:t>Компот из смеси сухофруктов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20,25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82,5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527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 w:rsidRPr="00583B55">
              <w:t>Хлеб ржаной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8F6A04" w:rsidRDefault="000C7B06" w:rsidP="00007A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17,73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45,6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 w:rsidRPr="00583B55">
              <w:t>№ 1</w:t>
            </w:r>
            <w:r>
              <w:t>15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 w:rsidRPr="00583B55">
              <w:t>Хлеб пшеничный</w:t>
            </w:r>
            <w:r>
              <w:t xml:space="preserve"> в/с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0.4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24.6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117,5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 w:rsidRPr="00583B55">
              <w:t>№ 1</w:t>
            </w:r>
            <w:r>
              <w:t>14</w:t>
            </w:r>
          </w:p>
        </w:tc>
      </w:tr>
      <w:tr w:rsidR="000C7B06" w:rsidRPr="00583B55">
        <w:tc>
          <w:tcPr>
            <w:tcW w:w="15244" w:type="dxa"/>
            <w:gridSpan w:val="9"/>
          </w:tcPr>
          <w:p w:rsidR="000C7B06" w:rsidRPr="00583B55" w:rsidRDefault="000C7B06" w:rsidP="00D6173D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Полдник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Вафли « Обожайка »,Печенья «К кофе»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1,6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40,05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175,0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0,43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№607</w:t>
            </w:r>
          </w:p>
        </w:tc>
      </w:tr>
      <w:tr w:rsidR="000C7B06" w:rsidRPr="00583B55">
        <w:trPr>
          <w:trHeight w:val="73"/>
        </w:trPr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</w:pPr>
            <w:r>
              <w:t>Кисель из концентрата плодового или ягодного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1,05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21,75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91,5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№ 516</w:t>
            </w: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D6173D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Итого за день</w:t>
            </w:r>
          </w:p>
        </w:tc>
        <w:tc>
          <w:tcPr>
            <w:tcW w:w="1250" w:type="dxa"/>
            <w:gridSpan w:val="2"/>
            <w:tcBorders>
              <w:top w:val="nil"/>
            </w:tcBorders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942" w:type="dxa"/>
            <w:tcBorders>
              <w:top w:val="nil"/>
            </w:tcBorders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41,38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43,69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199,34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1415,72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22,44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</w:tr>
      <w:tr w:rsidR="000C7B06" w:rsidRPr="00583B55"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Среднее за 5 дней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42,78</w:t>
            </w:r>
          </w:p>
        </w:tc>
        <w:tc>
          <w:tcPr>
            <w:tcW w:w="830" w:type="dxa"/>
          </w:tcPr>
          <w:p w:rsidR="000C7B06" w:rsidRPr="00583B55" w:rsidRDefault="000C7B06" w:rsidP="00F61F95">
            <w:pPr>
              <w:spacing w:after="0" w:line="240" w:lineRule="auto"/>
            </w:pPr>
            <w:r>
              <w:t xml:space="preserve">  44,59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206,51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1350,19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24,07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</w:tr>
      <w:tr w:rsidR="000C7B06" w:rsidRPr="00583B55">
        <w:trPr>
          <w:trHeight w:val="77"/>
        </w:trPr>
        <w:tc>
          <w:tcPr>
            <w:tcW w:w="7116" w:type="dxa"/>
          </w:tcPr>
          <w:p w:rsidR="000C7B06" w:rsidRPr="00583B55" w:rsidRDefault="000C7B06" w:rsidP="00583B55">
            <w:pPr>
              <w:spacing w:after="0" w:line="240" w:lineRule="auto"/>
              <w:jc w:val="center"/>
              <w:rPr>
                <w:b/>
                <w:bCs/>
              </w:rPr>
            </w:pPr>
            <w:r w:rsidRPr="00583B55">
              <w:rPr>
                <w:b/>
                <w:bCs/>
              </w:rPr>
              <w:t>Среднее за 10 дней</w:t>
            </w:r>
          </w:p>
        </w:tc>
        <w:tc>
          <w:tcPr>
            <w:tcW w:w="1250" w:type="dxa"/>
            <w:gridSpan w:val="2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  <w:tc>
          <w:tcPr>
            <w:tcW w:w="94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42,59</w:t>
            </w:r>
          </w:p>
        </w:tc>
        <w:tc>
          <w:tcPr>
            <w:tcW w:w="830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48,78</w:t>
            </w:r>
          </w:p>
        </w:tc>
        <w:tc>
          <w:tcPr>
            <w:tcW w:w="82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212,09</w:t>
            </w:r>
          </w:p>
        </w:tc>
        <w:tc>
          <w:tcPr>
            <w:tcW w:w="1802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1377,22</w:t>
            </w:r>
          </w:p>
        </w:tc>
        <w:tc>
          <w:tcPr>
            <w:tcW w:w="1056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  <w:r>
              <w:t>24,72</w:t>
            </w:r>
          </w:p>
        </w:tc>
        <w:tc>
          <w:tcPr>
            <w:tcW w:w="1419" w:type="dxa"/>
          </w:tcPr>
          <w:p w:rsidR="000C7B06" w:rsidRPr="00583B55" w:rsidRDefault="000C7B06" w:rsidP="00007AC1">
            <w:pPr>
              <w:spacing w:after="0" w:line="240" w:lineRule="auto"/>
              <w:jc w:val="center"/>
            </w:pPr>
          </w:p>
        </w:tc>
      </w:tr>
    </w:tbl>
    <w:p w:rsidR="000C7B06" w:rsidRPr="009C58C2" w:rsidRDefault="000C7B06" w:rsidP="0013214D">
      <w:pPr>
        <w:pStyle w:val="Standard"/>
      </w:pPr>
      <w:r>
        <w:rPr>
          <w:kern w:val="0"/>
          <w:sz w:val="22"/>
          <w:szCs w:val="22"/>
          <w:lang w:val="ru-RU" w:eastAsia="en-US"/>
        </w:rPr>
        <w:t xml:space="preserve">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0C7B06" w:rsidRDefault="000C7B06" w:rsidP="00A63527"/>
    <w:p w:rsidR="000C7B06" w:rsidRDefault="000C7B06"/>
    <w:sectPr w:rsidR="000C7B06" w:rsidSect="009C5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B6"/>
    <w:rsid w:val="000075BF"/>
    <w:rsid w:val="00007AC1"/>
    <w:rsid w:val="00010671"/>
    <w:rsid w:val="0001530D"/>
    <w:rsid w:val="00020532"/>
    <w:rsid w:val="00060E7F"/>
    <w:rsid w:val="00061435"/>
    <w:rsid w:val="000633F1"/>
    <w:rsid w:val="000642E6"/>
    <w:rsid w:val="0007736A"/>
    <w:rsid w:val="000834B4"/>
    <w:rsid w:val="000929EE"/>
    <w:rsid w:val="0009726B"/>
    <w:rsid w:val="000A596E"/>
    <w:rsid w:val="000B5536"/>
    <w:rsid w:val="000B56D7"/>
    <w:rsid w:val="000B6DA7"/>
    <w:rsid w:val="000C2164"/>
    <w:rsid w:val="000C3530"/>
    <w:rsid w:val="000C5225"/>
    <w:rsid w:val="000C7B06"/>
    <w:rsid w:val="000D327E"/>
    <w:rsid w:val="000D4721"/>
    <w:rsid w:val="000D691B"/>
    <w:rsid w:val="000E761F"/>
    <w:rsid w:val="000F038C"/>
    <w:rsid w:val="000F7822"/>
    <w:rsid w:val="00100FDA"/>
    <w:rsid w:val="00102761"/>
    <w:rsid w:val="00104FD6"/>
    <w:rsid w:val="00113921"/>
    <w:rsid w:val="00117CF4"/>
    <w:rsid w:val="001212A1"/>
    <w:rsid w:val="00121882"/>
    <w:rsid w:val="00124E15"/>
    <w:rsid w:val="00131DD9"/>
    <w:rsid w:val="0013214D"/>
    <w:rsid w:val="00132648"/>
    <w:rsid w:val="00143D53"/>
    <w:rsid w:val="00152845"/>
    <w:rsid w:val="001570F5"/>
    <w:rsid w:val="001576D1"/>
    <w:rsid w:val="00160F3F"/>
    <w:rsid w:val="00162A41"/>
    <w:rsid w:val="00164BA6"/>
    <w:rsid w:val="0017231E"/>
    <w:rsid w:val="00174512"/>
    <w:rsid w:val="00176AED"/>
    <w:rsid w:val="001813E8"/>
    <w:rsid w:val="0018685D"/>
    <w:rsid w:val="00187487"/>
    <w:rsid w:val="0019244A"/>
    <w:rsid w:val="001A1E3C"/>
    <w:rsid w:val="001A63C7"/>
    <w:rsid w:val="001A6F7B"/>
    <w:rsid w:val="001B415E"/>
    <w:rsid w:val="001C0B1D"/>
    <w:rsid w:val="001C53C9"/>
    <w:rsid w:val="001C78BC"/>
    <w:rsid w:val="001D02D5"/>
    <w:rsid w:val="001E227A"/>
    <w:rsid w:val="001E22D1"/>
    <w:rsid w:val="001E7B11"/>
    <w:rsid w:val="001F07CF"/>
    <w:rsid w:val="001F656A"/>
    <w:rsid w:val="00201D69"/>
    <w:rsid w:val="00204C2F"/>
    <w:rsid w:val="002107E8"/>
    <w:rsid w:val="00223569"/>
    <w:rsid w:val="00226207"/>
    <w:rsid w:val="00261CC9"/>
    <w:rsid w:val="00263BA7"/>
    <w:rsid w:val="002641E5"/>
    <w:rsid w:val="00266355"/>
    <w:rsid w:val="00275A81"/>
    <w:rsid w:val="002823ED"/>
    <w:rsid w:val="0028438C"/>
    <w:rsid w:val="00290A6F"/>
    <w:rsid w:val="00291399"/>
    <w:rsid w:val="002946EC"/>
    <w:rsid w:val="00295B65"/>
    <w:rsid w:val="0029731A"/>
    <w:rsid w:val="002A06AA"/>
    <w:rsid w:val="002A2D19"/>
    <w:rsid w:val="002A4406"/>
    <w:rsid w:val="002A46D7"/>
    <w:rsid w:val="002A5E09"/>
    <w:rsid w:val="002A6ED8"/>
    <w:rsid w:val="002C2209"/>
    <w:rsid w:val="002C33DE"/>
    <w:rsid w:val="002C343F"/>
    <w:rsid w:val="002D03FE"/>
    <w:rsid w:val="002D2B14"/>
    <w:rsid w:val="002E2BBD"/>
    <w:rsid w:val="002E324F"/>
    <w:rsid w:val="002E3586"/>
    <w:rsid w:val="002F03B8"/>
    <w:rsid w:val="002F42F0"/>
    <w:rsid w:val="00305D85"/>
    <w:rsid w:val="003138E0"/>
    <w:rsid w:val="003305AA"/>
    <w:rsid w:val="00330D6B"/>
    <w:rsid w:val="00333E50"/>
    <w:rsid w:val="003351A6"/>
    <w:rsid w:val="00336C7E"/>
    <w:rsid w:val="00343DFB"/>
    <w:rsid w:val="00351340"/>
    <w:rsid w:val="00354565"/>
    <w:rsid w:val="003561CB"/>
    <w:rsid w:val="00357B5F"/>
    <w:rsid w:val="003621D8"/>
    <w:rsid w:val="0036228D"/>
    <w:rsid w:val="00362362"/>
    <w:rsid w:val="00367881"/>
    <w:rsid w:val="00381D55"/>
    <w:rsid w:val="00382C33"/>
    <w:rsid w:val="0038672A"/>
    <w:rsid w:val="003939B5"/>
    <w:rsid w:val="003A211D"/>
    <w:rsid w:val="003C7624"/>
    <w:rsid w:val="003E5BD1"/>
    <w:rsid w:val="003F0369"/>
    <w:rsid w:val="003F18B9"/>
    <w:rsid w:val="00400653"/>
    <w:rsid w:val="00401EE9"/>
    <w:rsid w:val="00404F4B"/>
    <w:rsid w:val="00410AFC"/>
    <w:rsid w:val="004147BF"/>
    <w:rsid w:val="004202A8"/>
    <w:rsid w:val="004207D7"/>
    <w:rsid w:val="00425914"/>
    <w:rsid w:val="00427C92"/>
    <w:rsid w:val="00430851"/>
    <w:rsid w:val="00433CFB"/>
    <w:rsid w:val="00434DDF"/>
    <w:rsid w:val="00442501"/>
    <w:rsid w:val="00443946"/>
    <w:rsid w:val="00444436"/>
    <w:rsid w:val="004453A6"/>
    <w:rsid w:val="00447CF1"/>
    <w:rsid w:val="0045096E"/>
    <w:rsid w:val="00456462"/>
    <w:rsid w:val="004619EB"/>
    <w:rsid w:val="00462B4D"/>
    <w:rsid w:val="00466A0F"/>
    <w:rsid w:val="00477F68"/>
    <w:rsid w:val="00490888"/>
    <w:rsid w:val="004910E5"/>
    <w:rsid w:val="004A0E8F"/>
    <w:rsid w:val="004A1A15"/>
    <w:rsid w:val="004A3690"/>
    <w:rsid w:val="004A4121"/>
    <w:rsid w:val="004A561E"/>
    <w:rsid w:val="004A7F8E"/>
    <w:rsid w:val="004B353A"/>
    <w:rsid w:val="004B3D79"/>
    <w:rsid w:val="004C180D"/>
    <w:rsid w:val="004C2FCA"/>
    <w:rsid w:val="004C678A"/>
    <w:rsid w:val="004D0C12"/>
    <w:rsid w:val="004D4202"/>
    <w:rsid w:val="004D76CD"/>
    <w:rsid w:val="004E6465"/>
    <w:rsid w:val="004E763F"/>
    <w:rsid w:val="004F336C"/>
    <w:rsid w:val="004F495E"/>
    <w:rsid w:val="004F4A5D"/>
    <w:rsid w:val="00515A8B"/>
    <w:rsid w:val="00520922"/>
    <w:rsid w:val="005230C0"/>
    <w:rsid w:val="00524CB1"/>
    <w:rsid w:val="00527B08"/>
    <w:rsid w:val="00551A60"/>
    <w:rsid w:val="00552958"/>
    <w:rsid w:val="0055741F"/>
    <w:rsid w:val="005610E3"/>
    <w:rsid w:val="005645D9"/>
    <w:rsid w:val="00570694"/>
    <w:rsid w:val="005711CA"/>
    <w:rsid w:val="0057393F"/>
    <w:rsid w:val="00576F6A"/>
    <w:rsid w:val="005803EF"/>
    <w:rsid w:val="005834B9"/>
    <w:rsid w:val="00583B55"/>
    <w:rsid w:val="00591E32"/>
    <w:rsid w:val="005941D8"/>
    <w:rsid w:val="005944F9"/>
    <w:rsid w:val="005A4E43"/>
    <w:rsid w:val="005A5972"/>
    <w:rsid w:val="005B13DF"/>
    <w:rsid w:val="005C0E8B"/>
    <w:rsid w:val="005C6CA4"/>
    <w:rsid w:val="005D1A30"/>
    <w:rsid w:val="005F3A64"/>
    <w:rsid w:val="00611CC6"/>
    <w:rsid w:val="00612743"/>
    <w:rsid w:val="00613C18"/>
    <w:rsid w:val="0061404C"/>
    <w:rsid w:val="006141B9"/>
    <w:rsid w:val="00614971"/>
    <w:rsid w:val="00616050"/>
    <w:rsid w:val="006165A0"/>
    <w:rsid w:val="00622FDD"/>
    <w:rsid w:val="00623D84"/>
    <w:rsid w:val="0062519C"/>
    <w:rsid w:val="00630FCC"/>
    <w:rsid w:val="006345D2"/>
    <w:rsid w:val="0063679D"/>
    <w:rsid w:val="0064355D"/>
    <w:rsid w:val="0065015D"/>
    <w:rsid w:val="00654277"/>
    <w:rsid w:val="00656685"/>
    <w:rsid w:val="006676F0"/>
    <w:rsid w:val="00675034"/>
    <w:rsid w:val="00685D48"/>
    <w:rsid w:val="0068661C"/>
    <w:rsid w:val="006938BB"/>
    <w:rsid w:val="006A0B66"/>
    <w:rsid w:val="006A793F"/>
    <w:rsid w:val="006B2031"/>
    <w:rsid w:val="006B76B0"/>
    <w:rsid w:val="006C4D63"/>
    <w:rsid w:val="006C5FFB"/>
    <w:rsid w:val="006D3584"/>
    <w:rsid w:val="006D51D4"/>
    <w:rsid w:val="006D5A09"/>
    <w:rsid w:val="006E6E57"/>
    <w:rsid w:val="006F1C3C"/>
    <w:rsid w:val="006F2C45"/>
    <w:rsid w:val="006F524E"/>
    <w:rsid w:val="00711046"/>
    <w:rsid w:val="00715ECD"/>
    <w:rsid w:val="0071665E"/>
    <w:rsid w:val="00725F3F"/>
    <w:rsid w:val="00730274"/>
    <w:rsid w:val="00731189"/>
    <w:rsid w:val="007421C4"/>
    <w:rsid w:val="007450BD"/>
    <w:rsid w:val="007575F1"/>
    <w:rsid w:val="00764A31"/>
    <w:rsid w:val="007708A4"/>
    <w:rsid w:val="00775C16"/>
    <w:rsid w:val="0077732A"/>
    <w:rsid w:val="0078380A"/>
    <w:rsid w:val="00795C8C"/>
    <w:rsid w:val="007A5D68"/>
    <w:rsid w:val="007B7F5C"/>
    <w:rsid w:val="007C02B9"/>
    <w:rsid w:val="007C3F09"/>
    <w:rsid w:val="007C47DB"/>
    <w:rsid w:val="007C4859"/>
    <w:rsid w:val="007D695A"/>
    <w:rsid w:val="007D7009"/>
    <w:rsid w:val="007E01F0"/>
    <w:rsid w:val="0081138C"/>
    <w:rsid w:val="00814ACD"/>
    <w:rsid w:val="0081558D"/>
    <w:rsid w:val="0081692F"/>
    <w:rsid w:val="00821C65"/>
    <w:rsid w:val="00825545"/>
    <w:rsid w:val="00825FA2"/>
    <w:rsid w:val="00830F58"/>
    <w:rsid w:val="008403C6"/>
    <w:rsid w:val="00847452"/>
    <w:rsid w:val="0085150F"/>
    <w:rsid w:val="00853874"/>
    <w:rsid w:val="008579BE"/>
    <w:rsid w:val="008607B8"/>
    <w:rsid w:val="00863532"/>
    <w:rsid w:val="0087026A"/>
    <w:rsid w:val="0087545D"/>
    <w:rsid w:val="00882F8A"/>
    <w:rsid w:val="00885469"/>
    <w:rsid w:val="00890CF4"/>
    <w:rsid w:val="008911E6"/>
    <w:rsid w:val="00892217"/>
    <w:rsid w:val="008B3EF1"/>
    <w:rsid w:val="008B6191"/>
    <w:rsid w:val="008C2916"/>
    <w:rsid w:val="008D3316"/>
    <w:rsid w:val="008D4EBA"/>
    <w:rsid w:val="008E40C3"/>
    <w:rsid w:val="008F00EB"/>
    <w:rsid w:val="008F04C3"/>
    <w:rsid w:val="008F28A0"/>
    <w:rsid w:val="008F3189"/>
    <w:rsid w:val="008F35C3"/>
    <w:rsid w:val="008F6A04"/>
    <w:rsid w:val="00912109"/>
    <w:rsid w:val="0091464A"/>
    <w:rsid w:val="00923840"/>
    <w:rsid w:val="00930B8D"/>
    <w:rsid w:val="00931593"/>
    <w:rsid w:val="0094288E"/>
    <w:rsid w:val="00943323"/>
    <w:rsid w:val="0094440D"/>
    <w:rsid w:val="00944C0E"/>
    <w:rsid w:val="00951F8F"/>
    <w:rsid w:val="00955D74"/>
    <w:rsid w:val="009573FA"/>
    <w:rsid w:val="00957F30"/>
    <w:rsid w:val="009605E6"/>
    <w:rsid w:val="00960C02"/>
    <w:rsid w:val="00965DB2"/>
    <w:rsid w:val="0098135B"/>
    <w:rsid w:val="00984442"/>
    <w:rsid w:val="00991DCC"/>
    <w:rsid w:val="00994757"/>
    <w:rsid w:val="009B1CC9"/>
    <w:rsid w:val="009B4594"/>
    <w:rsid w:val="009C2350"/>
    <w:rsid w:val="009C58C2"/>
    <w:rsid w:val="009D2F02"/>
    <w:rsid w:val="009D74C6"/>
    <w:rsid w:val="00A0781F"/>
    <w:rsid w:val="00A20168"/>
    <w:rsid w:val="00A34FA7"/>
    <w:rsid w:val="00A37A8E"/>
    <w:rsid w:val="00A408F6"/>
    <w:rsid w:val="00A41D06"/>
    <w:rsid w:val="00A423E3"/>
    <w:rsid w:val="00A5573E"/>
    <w:rsid w:val="00A61D0C"/>
    <w:rsid w:val="00A63527"/>
    <w:rsid w:val="00A65AFA"/>
    <w:rsid w:val="00A679FC"/>
    <w:rsid w:val="00A71173"/>
    <w:rsid w:val="00A73BF5"/>
    <w:rsid w:val="00A76EA7"/>
    <w:rsid w:val="00A81C4A"/>
    <w:rsid w:val="00A82875"/>
    <w:rsid w:val="00A82F41"/>
    <w:rsid w:val="00A85664"/>
    <w:rsid w:val="00A96232"/>
    <w:rsid w:val="00AB049B"/>
    <w:rsid w:val="00AB16EB"/>
    <w:rsid w:val="00AB3832"/>
    <w:rsid w:val="00AB4148"/>
    <w:rsid w:val="00AD15F3"/>
    <w:rsid w:val="00AD4BA9"/>
    <w:rsid w:val="00AD5284"/>
    <w:rsid w:val="00AE03F3"/>
    <w:rsid w:val="00AE1A3C"/>
    <w:rsid w:val="00AF072D"/>
    <w:rsid w:val="00AF0813"/>
    <w:rsid w:val="00AF169B"/>
    <w:rsid w:val="00AF2740"/>
    <w:rsid w:val="00B03AB0"/>
    <w:rsid w:val="00B06672"/>
    <w:rsid w:val="00B06A1D"/>
    <w:rsid w:val="00B10288"/>
    <w:rsid w:val="00B17773"/>
    <w:rsid w:val="00B32E1F"/>
    <w:rsid w:val="00B348CB"/>
    <w:rsid w:val="00B34D84"/>
    <w:rsid w:val="00B36A57"/>
    <w:rsid w:val="00B44C79"/>
    <w:rsid w:val="00B50AFD"/>
    <w:rsid w:val="00B51AB0"/>
    <w:rsid w:val="00B520B6"/>
    <w:rsid w:val="00B63335"/>
    <w:rsid w:val="00B63A44"/>
    <w:rsid w:val="00B76A44"/>
    <w:rsid w:val="00B811A0"/>
    <w:rsid w:val="00B83CC9"/>
    <w:rsid w:val="00B844DE"/>
    <w:rsid w:val="00B92117"/>
    <w:rsid w:val="00BA01F4"/>
    <w:rsid w:val="00BA27D1"/>
    <w:rsid w:val="00BB4D05"/>
    <w:rsid w:val="00BB5858"/>
    <w:rsid w:val="00BC0404"/>
    <w:rsid w:val="00BE20E6"/>
    <w:rsid w:val="00BE2323"/>
    <w:rsid w:val="00C00083"/>
    <w:rsid w:val="00C037BD"/>
    <w:rsid w:val="00C03B5E"/>
    <w:rsid w:val="00C07602"/>
    <w:rsid w:val="00C12BEE"/>
    <w:rsid w:val="00C24E00"/>
    <w:rsid w:val="00C279C3"/>
    <w:rsid w:val="00C314BA"/>
    <w:rsid w:val="00C40D5C"/>
    <w:rsid w:val="00C418EF"/>
    <w:rsid w:val="00C43BA5"/>
    <w:rsid w:val="00C46899"/>
    <w:rsid w:val="00C47D0A"/>
    <w:rsid w:val="00C50053"/>
    <w:rsid w:val="00C51614"/>
    <w:rsid w:val="00C60436"/>
    <w:rsid w:val="00C64DDC"/>
    <w:rsid w:val="00C67899"/>
    <w:rsid w:val="00C71AAE"/>
    <w:rsid w:val="00C77B53"/>
    <w:rsid w:val="00C819E1"/>
    <w:rsid w:val="00C85870"/>
    <w:rsid w:val="00C868A8"/>
    <w:rsid w:val="00C86DDE"/>
    <w:rsid w:val="00C871BA"/>
    <w:rsid w:val="00C87B22"/>
    <w:rsid w:val="00C87E6A"/>
    <w:rsid w:val="00C97BB9"/>
    <w:rsid w:val="00CB17B1"/>
    <w:rsid w:val="00CB233D"/>
    <w:rsid w:val="00CB36F6"/>
    <w:rsid w:val="00CB5D95"/>
    <w:rsid w:val="00CB6AC8"/>
    <w:rsid w:val="00CC31BC"/>
    <w:rsid w:val="00CC4E8A"/>
    <w:rsid w:val="00CC516C"/>
    <w:rsid w:val="00CD0EE6"/>
    <w:rsid w:val="00CD3E7D"/>
    <w:rsid w:val="00CD50F3"/>
    <w:rsid w:val="00CE0F50"/>
    <w:rsid w:val="00CE2BC2"/>
    <w:rsid w:val="00CE6E64"/>
    <w:rsid w:val="00CF0665"/>
    <w:rsid w:val="00CF10FA"/>
    <w:rsid w:val="00D05B92"/>
    <w:rsid w:val="00D06C5F"/>
    <w:rsid w:val="00D07A08"/>
    <w:rsid w:val="00D1554D"/>
    <w:rsid w:val="00D30DE7"/>
    <w:rsid w:val="00D312F0"/>
    <w:rsid w:val="00D32BC7"/>
    <w:rsid w:val="00D33A91"/>
    <w:rsid w:val="00D371AE"/>
    <w:rsid w:val="00D457B0"/>
    <w:rsid w:val="00D6173D"/>
    <w:rsid w:val="00D668E2"/>
    <w:rsid w:val="00D709BB"/>
    <w:rsid w:val="00D729C0"/>
    <w:rsid w:val="00D73B68"/>
    <w:rsid w:val="00D77258"/>
    <w:rsid w:val="00D8259A"/>
    <w:rsid w:val="00D82699"/>
    <w:rsid w:val="00D851F9"/>
    <w:rsid w:val="00DA1725"/>
    <w:rsid w:val="00DB0FCB"/>
    <w:rsid w:val="00DC2AF0"/>
    <w:rsid w:val="00DC4AD3"/>
    <w:rsid w:val="00DD0C36"/>
    <w:rsid w:val="00DD18C4"/>
    <w:rsid w:val="00DD1E28"/>
    <w:rsid w:val="00DD2D8D"/>
    <w:rsid w:val="00DD3FEA"/>
    <w:rsid w:val="00DE66C8"/>
    <w:rsid w:val="00DF52EA"/>
    <w:rsid w:val="00E12334"/>
    <w:rsid w:val="00E17035"/>
    <w:rsid w:val="00E24B96"/>
    <w:rsid w:val="00E27358"/>
    <w:rsid w:val="00E30D7D"/>
    <w:rsid w:val="00E34751"/>
    <w:rsid w:val="00E371B0"/>
    <w:rsid w:val="00E40ADF"/>
    <w:rsid w:val="00E40D05"/>
    <w:rsid w:val="00E4259C"/>
    <w:rsid w:val="00E4554F"/>
    <w:rsid w:val="00E56865"/>
    <w:rsid w:val="00E60DD4"/>
    <w:rsid w:val="00E60EB6"/>
    <w:rsid w:val="00E646C6"/>
    <w:rsid w:val="00E73449"/>
    <w:rsid w:val="00E75FB3"/>
    <w:rsid w:val="00E8701B"/>
    <w:rsid w:val="00E943C5"/>
    <w:rsid w:val="00EA0D26"/>
    <w:rsid w:val="00EA2E2E"/>
    <w:rsid w:val="00EA4F60"/>
    <w:rsid w:val="00EB155E"/>
    <w:rsid w:val="00EB5AFA"/>
    <w:rsid w:val="00EB6930"/>
    <w:rsid w:val="00EC0B56"/>
    <w:rsid w:val="00EC5C34"/>
    <w:rsid w:val="00ED4E84"/>
    <w:rsid w:val="00EF4108"/>
    <w:rsid w:val="00F353F6"/>
    <w:rsid w:val="00F37C8E"/>
    <w:rsid w:val="00F4686E"/>
    <w:rsid w:val="00F55B05"/>
    <w:rsid w:val="00F6114B"/>
    <w:rsid w:val="00F61F95"/>
    <w:rsid w:val="00F64A46"/>
    <w:rsid w:val="00F65E02"/>
    <w:rsid w:val="00F70A7D"/>
    <w:rsid w:val="00F7390E"/>
    <w:rsid w:val="00F76E2E"/>
    <w:rsid w:val="00F9408F"/>
    <w:rsid w:val="00F94BDE"/>
    <w:rsid w:val="00FA1699"/>
    <w:rsid w:val="00FA183D"/>
    <w:rsid w:val="00FB1BE7"/>
    <w:rsid w:val="00FB52CE"/>
    <w:rsid w:val="00FB5AF3"/>
    <w:rsid w:val="00FC7F31"/>
    <w:rsid w:val="00FD071F"/>
    <w:rsid w:val="00FD1211"/>
    <w:rsid w:val="00FE6E2D"/>
    <w:rsid w:val="00FF13CC"/>
    <w:rsid w:val="00FF584C"/>
    <w:rsid w:val="00FF7394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3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C2350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E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3154</TotalTime>
  <Pages>8</Pages>
  <Words>3275</Words>
  <Characters>18674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113</cp:revision>
  <cp:lastPrinted>2020-03-19T11:41:00Z</cp:lastPrinted>
  <dcterms:created xsi:type="dcterms:W3CDTF">2014-03-20T05:36:00Z</dcterms:created>
  <dcterms:modified xsi:type="dcterms:W3CDTF">2022-03-29T17:43:00Z</dcterms:modified>
</cp:coreProperties>
</file>